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dobe Fan Heiti Std B" w:eastAsia="Adobe Fan Heiti Std B" w:hAnsi="Adobe Fan Heiti Std B"/>
          <w:b/>
          <w:color w:val="5B6973" w:themeColor="text2"/>
          <w:sz w:val="56"/>
          <w:szCs w:val="56"/>
          <w:lang w:eastAsia="ko-KR"/>
        </w:rPr>
        <w:id w:val="-2129384759"/>
        <w:docPartObj>
          <w:docPartGallery w:val="Cover Pages"/>
          <w:docPartUnique/>
        </w:docPartObj>
      </w:sdtPr>
      <w:sdtEndPr>
        <w:rPr>
          <w:lang w:eastAsia="ja-JP"/>
        </w:rPr>
      </w:sdtEndPr>
      <w:sdtContent>
        <w:p w:rsidR="000D1EE7" w:rsidRPr="00094280" w:rsidRDefault="00F278AA" w:rsidP="00D6614E">
          <w:pPr>
            <w:pStyle w:val="Header"/>
            <w:rPr>
              <w:rFonts w:ascii="Adobe Fan Heiti Std B" w:eastAsia="Adobe Fan Heiti Std B" w:hAnsi="Adobe Fan Heiti Std B"/>
              <w:b/>
              <w:color w:val="5B6973" w:themeColor="text2"/>
              <w:sz w:val="56"/>
              <w:szCs w:val="56"/>
            </w:rPr>
          </w:pPr>
          <w:r w:rsidRPr="00094280">
            <w:rPr>
              <w:rFonts w:ascii="Adobe Fan Heiti Std B" w:eastAsia="Adobe Fan Heiti Std B" w:hAnsi="Adobe Fan Heiti Std B"/>
              <w:b/>
              <w:noProof/>
              <w:color w:val="5B6973" w:themeColor="text2"/>
              <w:sz w:val="56"/>
              <w:szCs w:val="5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A527A2" wp14:editId="21EE641F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F27" w:rsidRDefault="000D4F2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3A527A2" id="Rectangle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" fillcolor="#e7eced [3214]" stroked="f" strokeweight="2pt">
                    <v:path arrowok="t"/>
                    <v:textbox>
                      <w:txbxContent>
                        <w:p w:rsidR="000D4F27" w:rsidRDefault="000D4F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94280">
            <w:rPr>
              <w:rFonts w:ascii="Adobe Fan Heiti Std B" w:eastAsia="Adobe Fan Heiti Std B" w:hAnsi="Adobe Fan Heiti Std B"/>
              <w:b/>
              <w:noProof/>
              <w:color w:val="5B6973" w:themeColor="text2"/>
              <w:sz w:val="56"/>
              <w:szCs w:val="5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83ACE3" wp14:editId="438C6013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8147050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4F27" w:rsidRDefault="000D4F27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w14:anchorId="5183ACE3" id="Rectangle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UWV7mg8CAACC&#10;BAAADgAAAAAAAAAAAAAAAAAuAgAAZHJzL2Uyb0RvYy54bWxQSwECLQAUAAYACAAAACEAhwOJ+doA&#10;AAAFAQAADwAAAAAAAAAAAAAAAABpBAAAZHJzL2Rvd25yZXYueG1sUEsFBgAAAAAEAAQA8wAAAHAF&#10;AAAAAA==&#10;" fillcolor="#98c723 [3204]" stroked="f" strokeweight="2pt">
                    <v:path arrowok="t"/>
                    <v:textbox>
                      <w:txbxContent>
                        <w:p w:rsidR="000D4F27" w:rsidRDefault="000D4F2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66A0E">
            <w:rPr>
              <w:rFonts w:ascii="Adobe Fan Heiti Std B" w:eastAsia="Adobe Fan Heiti Std B" w:hAnsi="Adobe Fan Heiti Std B"/>
              <w:b/>
              <w:color w:val="5B6973" w:themeColor="text2"/>
              <w:sz w:val="56"/>
              <w:szCs w:val="56"/>
              <w:lang w:eastAsia="ko-KR"/>
            </w:rPr>
            <w:t>Weekly Accomplishments</w:t>
          </w:r>
        </w:p>
      </w:sdtContent>
    </w:sdt>
    <w:p w:rsidR="006E5333" w:rsidRPr="00E432E0" w:rsidRDefault="00035C9A" w:rsidP="00A65BF5">
      <w:pPr>
        <w:rPr>
          <w:b/>
          <w:u w:val="single"/>
        </w:rPr>
      </w:pPr>
      <w:r>
        <w:rPr>
          <w:b/>
          <w:u w:val="single"/>
        </w:rPr>
        <w:br/>
      </w:r>
      <w:r w:rsidR="00E432E0">
        <w:rPr>
          <w:b/>
          <w:u w:val="single"/>
        </w:rPr>
        <w:t>Week ending May 4</w:t>
      </w:r>
      <w:r w:rsidR="006E5333">
        <w:rPr>
          <w:b/>
          <w:u w:val="single"/>
        </w:rPr>
        <w:t>,</w:t>
      </w:r>
      <w:r w:rsidR="00943414">
        <w:rPr>
          <w:b/>
          <w:u w:val="single"/>
        </w:rPr>
        <w:t xml:space="preserve"> </w:t>
      </w:r>
      <w:r w:rsidR="006E5333">
        <w:rPr>
          <w:b/>
          <w:u w:val="single"/>
        </w:rPr>
        <w:t>2014</w:t>
      </w:r>
      <w:r w:rsidR="006E5333">
        <w:rPr>
          <w:b/>
          <w:u w:val="single"/>
        </w:rPr>
        <w:br/>
      </w:r>
      <w:r w:rsidR="008B534E">
        <w:t xml:space="preserve">Goals and Accomplishments </w:t>
      </w:r>
      <w:r w:rsidR="00AD7AAC">
        <w:t>for this week:</w:t>
      </w:r>
    </w:p>
    <w:p w:rsidR="00AD7AAC" w:rsidRDefault="00AD7AAC" w:rsidP="00AD7AAC">
      <w:pPr>
        <w:pStyle w:val="ListParagraph"/>
        <w:numPr>
          <w:ilvl w:val="0"/>
          <w:numId w:val="10"/>
        </w:numPr>
      </w:pPr>
      <w:r>
        <w:t>Create work order FF-0002 for enhanced security of iPhone app (Self-Destruct and Invalid Password lockout after 5 tries).</w:t>
      </w:r>
    </w:p>
    <w:p w:rsidR="00AD7AAC" w:rsidRDefault="00AD7AAC" w:rsidP="00AD7AAC">
      <w:pPr>
        <w:pStyle w:val="ListParagraph"/>
        <w:numPr>
          <w:ilvl w:val="0"/>
          <w:numId w:val="10"/>
        </w:numPr>
      </w:pPr>
      <w:r>
        <w:t>Test latest build from Rupreet (Lite edition Alpha)</w:t>
      </w:r>
    </w:p>
    <w:p w:rsidR="00AD7AAC" w:rsidRDefault="00AD7AAC" w:rsidP="00AD7AAC">
      <w:pPr>
        <w:pStyle w:val="ListParagraph"/>
        <w:numPr>
          <w:ilvl w:val="0"/>
          <w:numId w:val="10"/>
        </w:numPr>
      </w:pPr>
      <w:r>
        <w:t>Work with Rupreet to design a better app icon</w:t>
      </w:r>
    </w:p>
    <w:p w:rsidR="00AD7AAC" w:rsidRDefault="00AD7AAC" w:rsidP="00AD7AAC">
      <w:pPr>
        <w:pStyle w:val="ListParagraph"/>
        <w:numPr>
          <w:ilvl w:val="0"/>
          <w:numId w:val="10"/>
        </w:numPr>
      </w:pPr>
      <w:r>
        <w:t>Split my journal into 2 (personal and business)</w:t>
      </w:r>
    </w:p>
    <w:p w:rsidR="00FE3D14" w:rsidRDefault="00FE3D14" w:rsidP="00AD7AAC">
      <w:pPr>
        <w:pStyle w:val="ListParagraph"/>
        <w:numPr>
          <w:ilvl w:val="0"/>
          <w:numId w:val="10"/>
        </w:numPr>
      </w:pPr>
      <w:r>
        <w:t>Redesign web edition colors</w:t>
      </w:r>
    </w:p>
    <w:p w:rsidR="00A13903" w:rsidRDefault="00A13903" w:rsidP="00AD7AAC">
      <w:pPr>
        <w:pStyle w:val="ListParagraph"/>
        <w:numPr>
          <w:ilvl w:val="0"/>
          <w:numId w:val="10"/>
        </w:numPr>
      </w:pPr>
      <w:r>
        <w:t xml:space="preserve">Migrate defect data from Rally to </w:t>
      </w:r>
      <w:proofErr w:type="spellStart"/>
      <w:r>
        <w:t>QAComplete</w:t>
      </w:r>
      <w:proofErr w:type="spellEnd"/>
    </w:p>
    <w:p w:rsidR="000032CE" w:rsidRDefault="000032CE" w:rsidP="00AD7AAC">
      <w:pPr>
        <w:pStyle w:val="ListParagraph"/>
        <w:numPr>
          <w:ilvl w:val="0"/>
          <w:numId w:val="10"/>
        </w:numPr>
      </w:pPr>
      <w:r>
        <w:t>Redesigned app icon</w:t>
      </w:r>
    </w:p>
    <w:p w:rsidR="00DA7684" w:rsidRDefault="00DA7684" w:rsidP="00AD7AAC">
      <w:pPr>
        <w:pStyle w:val="ListParagraph"/>
        <w:numPr>
          <w:ilvl w:val="0"/>
          <w:numId w:val="10"/>
        </w:numPr>
      </w:pPr>
      <w:r>
        <w:t>Put together a weekly calendar for recurring tasks</w:t>
      </w:r>
    </w:p>
    <w:p w:rsidR="00F427F1" w:rsidRDefault="00F427F1" w:rsidP="00AD7AAC">
      <w:pPr>
        <w:pStyle w:val="ListParagraph"/>
        <w:numPr>
          <w:ilvl w:val="0"/>
          <w:numId w:val="10"/>
        </w:numPr>
      </w:pPr>
      <w:r>
        <w:t>Create a Facebook Page</w:t>
      </w:r>
    </w:p>
    <w:p w:rsidR="00DA7684" w:rsidRDefault="008645AD" w:rsidP="005249F0">
      <w:pPr>
        <w:pStyle w:val="ListParagraph"/>
        <w:numPr>
          <w:ilvl w:val="0"/>
          <w:numId w:val="10"/>
        </w:numPr>
      </w:pPr>
      <w:r>
        <w:t xml:space="preserve">Create test cases in </w:t>
      </w:r>
      <w:proofErr w:type="spellStart"/>
      <w:r>
        <w:t>QAComplete</w:t>
      </w:r>
      <w:proofErr w:type="spellEnd"/>
    </w:p>
    <w:p w:rsidR="00D13C58" w:rsidRDefault="00D13C58" w:rsidP="00D13C58">
      <w:r>
        <w:t>Hours Worked:</w:t>
      </w:r>
    </w:p>
    <w:p w:rsidR="00B51E36" w:rsidRDefault="00B51E36" w:rsidP="00B51E36">
      <w:pPr>
        <w:pStyle w:val="ListParagraph"/>
        <w:numPr>
          <w:ilvl w:val="0"/>
          <w:numId w:val="11"/>
        </w:numPr>
      </w:pPr>
      <w:r>
        <w:t>Monday: 2.5</w:t>
      </w:r>
    </w:p>
    <w:p w:rsidR="00B51E36" w:rsidRDefault="00B51E36" w:rsidP="00B51E36">
      <w:pPr>
        <w:pStyle w:val="ListParagraph"/>
        <w:numPr>
          <w:ilvl w:val="0"/>
          <w:numId w:val="11"/>
        </w:numPr>
      </w:pPr>
      <w:r>
        <w:t>Tuesday: 3.5</w:t>
      </w:r>
    </w:p>
    <w:p w:rsidR="00D13C58" w:rsidRDefault="00782878" w:rsidP="00D13C58">
      <w:pPr>
        <w:pStyle w:val="ListParagraph"/>
        <w:numPr>
          <w:ilvl w:val="0"/>
          <w:numId w:val="11"/>
        </w:numPr>
      </w:pPr>
      <w:r>
        <w:t>Wednesday: 6.25</w:t>
      </w:r>
    </w:p>
    <w:p w:rsidR="00A13903" w:rsidRDefault="00A13903" w:rsidP="00D13C58">
      <w:pPr>
        <w:pStyle w:val="ListParagraph"/>
        <w:numPr>
          <w:ilvl w:val="0"/>
          <w:numId w:val="11"/>
        </w:numPr>
      </w:pPr>
      <w:r>
        <w:t xml:space="preserve">Thursday: </w:t>
      </w:r>
      <w:r w:rsidR="000032CE">
        <w:t>2.5</w:t>
      </w:r>
    </w:p>
    <w:p w:rsidR="00255C71" w:rsidRDefault="00255C71" w:rsidP="00D13C58">
      <w:pPr>
        <w:pStyle w:val="ListParagraph"/>
        <w:numPr>
          <w:ilvl w:val="0"/>
          <w:numId w:val="11"/>
        </w:numPr>
      </w:pPr>
      <w:r>
        <w:t>Friday:</w:t>
      </w:r>
      <w:r w:rsidR="00DA7684">
        <w:t xml:space="preserve"> </w:t>
      </w:r>
      <w:r w:rsidR="00946D6F">
        <w:t>2 hours</w:t>
      </w:r>
    </w:p>
    <w:p w:rsidR="00D13C58" w:rsidRPr="00B7067B" w:rsidRDefault="00946D6F" w:rsidP="00D13C58">
      <w:pPr>
        <w:pStyle w:val="ListParagraph"/>
        <w:numPr>
          <w:ilvl w:val="0"/>
          <w:numId w:val="11"/>
        </w:numPr>
        <w:rPr>
          <w:b/>
        </w:rPr>
      </w:pPr>
      <w:r w:rsidRPr="00B7067B">
        <w:rPr>
          <w:b/>
        </w:rPr>
        <w:t>Total for week: 16.25</w:t>
      </w:r>
    </w:p>
    <w:p w:rsidR="005249F0" w:rsidRDefault="00E432E0" w:rsidP="005249F0">
      <w:r>
        <w:rPr>
          <w:b/>
          <w:u w:val="single"/>
        </w:rPr>
        <w:t>Week ending May 11</w:t>
      </w:r>
      <w:r w:rsidR="005249F0" w:rsidRPr="009E3E06">
        <w:rPr>
          <w:b/>
          <w:u w:val="single"/>
        </w:rPr>
        <w:t>, 2014</w:t>
      </w:r>
      <w:r w:rsidR="005249F0">
        <w:rPr>
          <w:b/>
          <w:u w:val="single"/>
        </w:rPr>
        <w:br/>
      </w:r>
      <w:r w:rsidR="005249F0">
        <w:t>Goals and Accomplishments for this week:</w:t>
      </w:r>
    </w:p>
    <w:p w:rsidR="002E3B1E" w:rsidRDefault="002E3B1E" w:rsidP="005249F0">
      <w:pPr>
        <w:pStyle w:val="ListParagraph"/>
        <w:numPr>
          <w:ilvl w:val="0"/>
          <w:numId w:val="10"/>
        </w:numPr>
      </w:pPr>
      <w:r>
        <w:t>Found 133 app review sites, loaded into CRM!</w:t>
      </w:r>
    </w:p>
    <w:p w:rsidR="004F72CF" w:rsidRDefault="004F72CF" w:rsidP="005249F0">
      <w:pPr>
        <w:pStyle w:val="ListParagraph"/>
        <w:numPr>
          <w:ilvl w:val="0"/>
          <w:numId w:val="10"/>
        </w:numPr>
      </w:pPr>
      <w:r>
        <w:t>Reviewed new app icon and logos.</w:t>
      </w:r>
    </w:p>
    <w:p w:rsidR="00AC2905" w:rsidRDefault="00AC2905" w:rsidP="005249F0">
      <w:pPr>
        <w:pStyle w:val="ListParagraph"/>
        <w:numPr>
          <w:ilvl w:val="0"/>
          <w:numId w:val="10"/>
        </w:numPr>
      </w:pPr>
      <w:r>
        <w:t>Tested Phase 3 build</w:t>
      </w:r>
      <w:r w:rsidR="008E3DDF">
        <w:t>.</w:t>
      </w:r>
    </w:p>
    <w:p w:rsidR="005249F0" w:rsidRDefault="005249F0" w:rsidP="005249F0">
      <w:r>
        <w:t>Hours Worked:</w:t>
      </w:r>
    </w:p>
    <w:p w:rsidR="005249F0" w:rsidRDefault="005249F0" w:rsidP="005249F0">
      <w:pPr>
        <w:pStyle w:val="ListParagraph"/>
        <w:numPr>
          <w:ilvl w:val="0"/>
          <w:numId w:val="11"/>
        </w:numPr>
      </w:pPr>
      <w:r>
        <w:t>Monday</w:t>
      </w:r>
      <w:r w:rsidR="00385DF5">
        <w:t>: 2.75 hours</w:t>
      </w:r>
    </w:p>
    <w:p w:rsidR="005249F0" w:rsidRDefault="005249F0" w:rsidP="005249F0">
      <w:pPr>
        <w:pStyle w:val="ListParagraph"/>
        <w:numPr>
          <w:ilvl w:val="0"/>
          <w:numId w:val="11"/>
        </w:numPr>
      </w:pPr>
      <w:r>
        <w:t xml:space="preserve">Tuesday: </w:t>
      </w:r>
      <w:r w:rsidR="001F5F0E">
        <w:t>2.5 hours</w:t>
      </w:r>
    </w:p>
    <w:p w:rsidR="005249F0" w:rsidRDefault="005249F0" w:rsidP="005249F0">
      <w:pPr>
        <w:pStyle w:val="ListParagraph"/>
        <w:numPr>
          <w:ilvl w:val="0"/>
          <w:numId w:val="11"/>
        </w:numPr>
      </w:pPr>
      <w:r>
        <w:t xml:space="preserve">Wednesday: </w:t>
      </w:r>
      <w:r w:rsidR="003F09C6">
        <w:t>2.75 hours</w:t>
      </w:r>
    </w:p>
    <w:p w:rsidR="005249F0" w:rsidRDefault="005249F0" w:rsidP="005249F0">
      <w:pPr>
        <w:pStyle w:val="ListParagraph"/>
        <w:numPr>
          <w:ilvl w:val="0"/>
          <w:numId w:val="11"/>
        </w:numPr>
      </w:pPr>
      <w:r>
        <w:t xml:space="preserve">Thursday: </w:t>
      </w:r>
      <w:r w:rsidR="00B34887">
        <w:t>1 hour</w:t>
      </w:r>
    </w:p>
    <w:p w:rsidR="005249F0" w:rsidRPr="004E3989" w:rsidRDefault="005249F0" w:rsidP="005249F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4E3989">
        <w:t>2.5 hours</w:t>
      </w:r>
    </w:p>
    <w:p w:rsidR="004E3989" w:rsidRPr="00B1445C" w:rsidRDefault="004E3989" w:rsidP="005249F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Saturday: </w:t>
      </w:r>
      <w:r w:rsidR="007D4E23">
        <w:t>1</w:t>
      </w:r>
      <w:r>
        <w:t>.5 hours</w:t>
      </w:r>
    </w:p>
    <w:p w:rsidR="00B1445C" w:rsidRPr="00B7067B" w:rsidRDefault="00B1445C" w:rsidP="005249F0">
      <w:pPr>
        <w:pStyle w:val="ListParagraph"/>
        <w:numPr>
          <w:ilvl w:val="0"/>
          <w:numId w:val="11"/>
        </w:numPr>
        <w:rPr>
          <w:b/>
          <w:u w:val="single"/>
        </w:rPr>
      </w:pPr>
      <w:r w:rsidRPr="00B7067B">
        <w:rPr>
          <w:b/>
        </w:rPr>
        <w:t>Total for week: 13</w:t>
      </w:r>
    </w:p>
    <w:p w:rsidR="009E3E06" w:rsidRDefault="009E3E06" w:rsidP="009E3E06">
      <w:pPr>
        <w:rPr>
          <w:b/>
          <w:u w:val="single"/>
        </w:rPr>
      </w:pPr>
    </w:p>
    <w:p w:rsidR="00E00720" w:rsidRDefault="00E0072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E3E06" w:rsidRDefault="00E432E0" w:rsidP="009E3E06">
      <w:pPr>
        <w:rPr>
          <w:b/>
          <w:u w:val="single"/>
        </w:rPr>
      </w:pPr>
      <w:r>
        <w:rPr>
          <w:b/>
          <w:u w:val="single"/>
        </w:rPr>
        <w:lastRenderedPageBreak/>
        <w:t>Week Ending May 18</w:t>
      </w:r>
      <w:r w:rsidR="009E3E06">
        <w:rPr>
          <w:b/>
          <w:u w:val="single"/>
        </w:rPr>
        <w:t>, 2014</w:t>
      </w:r>
    </w:p>
    <w:p w:rsidR="009E3E06" w:rsidRDefault="009E3E06" w:rsidP="009E3E06">
      <w:pPr>
        <w:rPr>
          <w:b/>
          <w:u w:val="single"/>
        </w:rPr>
      </w:pPr>
      <w:r>
        <w:t>Goals and Accomplishments for this week:</w:t>
      </w:r>
    </w:p>
    <w:p w:rsidR="00DF324C" w:rsidRDefault="00DF324C" w:rsidP="00DF324C">
      <w:pPr>
        <w:pStyle w:val="ListParagraph"/>
        <w:numPr>
          <w:ilvl w:val="0"/>
          <w:numId w:val="10"/>
        </w:numPr>
      </w:pPr>
      <w:r>
        <w:t xml:space="preserve">Created final test cases in </w:t>
      </w:r>
      <w:proofErr w:type="spellStart"/>
      <w:r>
        <w:t>QAComplete</w:t>
      </w:r>
      <w:proofErr w:type="spellEnd"/>
    </w:p>
    <w:p w:rsidR="00C836AF" w:rsidRDefault="00C836AF" w:rsidP="00DF324C">
      <w:pPr>
        <w:pStyle w:val="ListParagraph"/>
        <w:numPr>
          <w:ilvl w:val="0"/>
          <w:numId w:val="10"/>
        </w:numPr>
      </w:pPr>
      <w:r>
        <w:t xml:space="preserve">Set </w:t>
      </w:r>
      <w:r w:rsidR="00156020">
        <w:t xml:space="preserve">up </w:t>
      </w:r>
      <w:r>
        <w:t>accounts for banner ads (</w:t>
      </w:r>
      <w:proofErr w:type="spellStart"/>
      <w:r>
        <w:t>iAd</w:t>
      </w:r>
      <w:proofErr w:type="spellEnd"/>
      <w:r>
        <w:t xml:space="preserve"> &amp; </w:t>
      </w:r>
      <w:proofErr w:type="spellStart"/>
      <w:r>
        <w:t>adMob</w:t>
      </w:r>
      <w:proofErr w:type="spellEnd"/>
      <w:r>
        <w:t>)</w:t>
      </w:r>
    </w:p>
    <w:p w:rsidR="009E3E06" w:rsidRDefault="006E7EDC" w:rsidP="009E3E06">
      <w:pPr>
        <w:pStyle w:val="ListParagraph"/>
        <w:numPr>
          <w:ilvl w:val="0"/>
          <w:numId w:val="10"/>
        </w:numPr>
      </w:pPr>
      <w:r>
        <w:t xml:space="preserve">Finalized name, description, keywords for Pro and Lite </w:t>
      </w:r>
      <w:r w:rsidR="00A71EFF">
        <w:t>–</w:t>
      </w:r>
      <w:r>
        <w:t xml:space="preserve"> English</w:t>
      </w:r>
    </w:p>
    <w:p w:rsidR="00A71EFF" w:rsidRDefault="00A71EFF" w:rsidP="009E3E06">
      <w:pPr>
        <w:pStyle w:val="ListParagraph"/>
        <w:numPr>
          <w:ilvl w:val="0"/>
          <w:numId w:val="10"/>
        </w:numPr>
      </w:pPr>
      <w:r>
        <w:t>Changed aMemoryJog Web logo and colors</w:t>
      </w:r>
    </w:p>
    <w:p w:rsidR="009730EE" w:rsidRDefault="009730EE" w:rsidP="009E3E06">
      <w:pPr>
        <w:pStyle w:val="ListParagraph"/>
        <w:numPr>
          <w:ilvl w:val="0"/>
          <w:numId w:val="10"/>
        </w:numPr>
      </w:pPr>
      <w:r>
        <w:t>Updated the business plan with more current information.</w:t>
      </w:r>
    </w:p>
    <w:p w:rsidR="005C60BC" w:rsidRDefault="00724C4E" w:rsidP="009E3E06">
      <w:pPr>
        <w:pStyle w:val="ListParagraph"/>
        <w:numPr>
          <w:ilvl w:val="0"/>
          <w:numId w:val="10"/>
        </w:numPr>
      </w:pPr>
      <w:r>
        <w:t>Plan</w:t>
      </w:r>
      <w:r w:rsidR="005C60BC">
        <w:t xml:space="preserve"> out the remaining 2HourAppreneur blogs (see end of this document)</w:t>
      </w:r>
    </w:p>
    <w:p w:rsidR="0080692F" w:rsidRDefault="008B58A2" w:rsidP="0080692F">
      <w:pPr>
        <w:pStyle w:val="ListParagraph"/>
        <w:numPr>
          <w:ilvl w:val="0"/>
          <w:numId w:val="10"/>
        </w:numPr>
      </w:pPr>
      <w:r>
        <w:t xml:space="preserve">Create next </w:t>
      </w:r>
      <w:r w:rsidR="0080692F">
        <w:t>4 2HourAppreneur blog posts</w:t>
      </w:r>
    </w:p>
    <w:p w:rsidR="009E3E06" w:rsidRDefault="009E3E06" w:rsidP="009E3E06">
      <w:r>
        <w:t>Hours Worked:</w:t>
      </w:r>
    </w:p>
    <w:p w:rsidR="009E3E06" w:rsidRDefault="009E3E06" w:rsidP="009E3E06">
      <w:pPr>
        <w:pStyle w:val="ListParagraph"/>
        <w:numPr>
          <w:ilvl w:val="0"/>
          <w:numId w:val="11"/>
        </w:numPr>
      </w:pPr>
      <w:r>
        <w:t xml:space="preserve">Monday: </w:t>
      </w:r>
      <w:r w:rsidR="00DF324C">
        <w:t>2 hours</w:t>
      </w:r>
    </w:p>
    <w:p w:rsidR="009E3E06" w:rsidRDefault="009E3E06" w:rsidP="009E3E06">
      <w:pPr>
        <w:pStyle w:val="ListParagraph"/>
        <w:numPr>
          <w:ilvl w:val="0"/>
          <w:numId w:val="11"/>
        </w:numPr>
      </w:pPr>
      <w:r>
        <w:t xml:space="preserve">Tuesday: </w:t>
      </w:r>
      <w:r w:rsidR="00894B92">
        <w:t>2 hours</w:t>
      </w:r>
    </w:p>
    <w:p w:rsidR="009E3E06" w:rsidRDefault="009E3E06" w:rsidP="009E3E06">
      <w:pPr>
        <w:pStyle w:val="ListParagraph"/>
        <w:numPr>
          <w:ilvl w:val="0"/>
          <w:numId w:val="11"/>
        </w:numPr>
      </w:pPr>
      <w:r>
        <w:t xml:space="preserve">Wednesday: </w:t>
      </w:r>
      <w:r w:rsidR="005C60BC">
        <w:t>3</w:t>
      </w:r>
      <w:r w:rsidR="0010122B">
        <w:t>.5 hours</w:t>
      </w:r>
    </w:p>
    <w:p w:rsidR="009E3E06" w:rsidRDefault="009E3E06" w:rsidP="009E3E06">
      <w:pPr>
        <w:pStyle w:val="ListParagraph"/>
        <w:numPr>
          <w:ilvl w:val="0"/>
          <w:numId w:val="11"/>
        </w:numPr>
      </w:pPr>
      <w:r>
        <w:t xml:space="preserve">Thursday: </w:t>
      </w:r>
      <w:r w:rsidR="003A4A59">
        <w:t>4.25 hours</w:t>
      </w:r>
    </w:p>
    <w:p w:rsidR="009E3E06" w:rsidRPr="004E3989" w:rsidRDefault="009E3E06" w:rsidP="009E3E0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8B58A2">
        <w:t>.25 hours</w:t>
      </w:r>
    </w:p>
    <w:p w:rsidR="009E3E06" w:rsidRPr="008B58A2" w:rsidRDefault="009E3E06" w:rsidP="009E3E0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Saturday:</w:t>
      </w:r>
    </w:p>
    <w:p w:rsidR="008B58A2" w:rsidRPr="00194256" w:rsidRDefault="008B58A2" w:rsidP="009E3E06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94256">
        <w:rPr>
          <w:b/>
        </w:rPr>
        <w:t>Total this week:</w:t>
      </w:r>
      <w:r w:rsidR="00F8236A" w:rsidRPr="00194256">
        <w:rPr>
          <w:b/>
        </w:rPr>
        <w:t xml:space="preserve"> 12 hours</w:t>
      </w:r>
    </w:p>
    <w:p w:rsidR="00765570" w:rsidRDefault="00765570" w:rsidP="00EB2636">
      <w:pPr>
        <w:rPr>
          <w:b/>
          <w:u w:val="single"/>
        </w:rPr>
      </w:pPr>
    </w:p>
    <w:p w:rsidR="00765570" w:rsidRDefault="00765570" w:rsidP="00765570">
      <w:pPr>
        <w:rPr>
          <w:b/>
          <w:u w:val="single"/>
        </w:rPr>
      </w:pPr>
      <w:r>
        <w:rPr>
          <w:b/>
          <w:u w:val="single"/>
        </w:rPr>
        <w:t>Week Ending May 2</w:t>
      </w:r>
      <w:r w:rsidR="00E432E0">
        <w:rPr>
          <w:b/>
          <w:u w:val="single"/>
        </w:rPr>
        <w:t>5</w:t>
      </w:r>
      <w:r>
        <w:rPr>
          <w:b/>
          <w:u w:val="single"/>
        </w:rPr>
        <w:t>, 2014</w:t>
      </w:r>
    </w:p>
    <w:p w:rsidR="00765570" w:rsidRDefault="00765570" w:rsidP="00765570">
      <w:pPr>
        <w:rPr>
          <w:b/>
          <w:u w:val="single"/>
        </w:rPr>
      </w:pPr>
      <w:r>
        <w:t>Goals and Accomplishments for this week:</w:t>
      </w:r>
    </w:p>
    <w:p w:rsidR="00765570" w:rsidRDefault="00765570" w:rsidP="00765570">
      <w:pPr>
        <w:pStyle w:val="ListParagraph"/>
        <w:numPr>
          <w:ilvl w:val="0"/>
          <w:numId w:val="10"/>
        </w:numPr>
      </w:pPr>
      <w:r>
        <w:t>Note: Traveling to Colorado this week…</w:t>
      </w:r>
    </w:p>
    <w:p w:rsidR="002E5DC0" w:rsidRDefault="002E5DC0" w:rsidP="00765570">
      <w:pPr>
        <w:pStyle w:val="ListParagraph"/>
        <w:numPr>
          <w:ilvl w:val="0"/>
          <w:numId w:val="10"/>
        </w:numPr>
      </w:pPr>
      <w:r>
        <w:t>Added Twitter followers</w:t>
      </w:r>
      <w:r w:rsidR="00E01631">
        <w:t>, unfollowed ones not following</w:t>
      </w:r>
    </w:p>
    <w:p w:rsidR="00013A82" w:rsidRDefault="00013A82" w:rsidP="00765570">
      <w:pPr>
        <w:pStyle w:val="ListParagraph"/>
        <w:numPr>
          <w:ilvl w:val="0"/>
          <w:numId w:val="10"/>
        </w:numPr>
      </w:pPr>
      <w:r>
        <w:t>Tested Phase 4 on iPh</w:t>
      </w:r>
      <w:r w:rsidR="0039375C">
        <w:t>o</w:t>
      </w:r>
      <w:r>
        <w:t>ne 4</w:t>
      </w:r>
    </w:p>
    <w:p w:rsidR="00483D2F" w:rsidRDefault="00483D2F" w:rsidP="00765570">
      <w:pPr>
        <w:pStyle w:val="ListParagraph"/>
        <w:numPr>
          <w:ilvl w:val="0"/>
          <w:numId w:val="10"/>
        </w:numPr>
      </w:pPr>
      <w:r>
        <w:t>Tested Localization on iPhone 4</w:t>
      </w:r>
    </w:p>
    <w:p w:rsidR="00765570" w:rsidRDefault="00765570" w:rsidP="00765570">
      <w:pPr>
        <w:pStyle w:val="ListParagraph"/>
        <w:numPr>
          <w:ilvl w:val="0"/>
          <w:numId w:val="10"/>
        </w:numPr>
      </w:pPr>
      <w:r>
        <w:t>TO DO: Create next 4 2HourAppreneur blog posts</w:t>
      </w:r>
    </w:p>
    <w:p w:rsidR="00765570" w:rsidRDefault="00765570" w:rsidP="00765570">
      <w:r>
        <w:t>Hours Worked:</w:t>
      </w:r>
    </w:p>
    <w:p w:rsidR="00765570" w:rsidRDefault="00765570" w:rsidP="00765570">
      <w:pPr>
        <w:pStyle w:val="ListParagraph"/>
        <w:numPr>
          <w:ilvl w:val="0"/>
          <w:numId w:val="11"/>
        </w:numPr>
      </w:pPr>
      <w:r>
        <w:t>Monday: None</w:t>
      </w:r>
    </w:p>
    <w:p w:rsidR="00765570" w:rsidRDefault="00765570" w:rsidP="00765570">
      <w:pPr>
        <w:pStyle w:val="ListParagraph"/>
        <w:numPr>
          <w:ilvl w:val="0"/>
          <w:numId w:val="11"/>
        </w:numPr>
      </w:pPr>
      <w:r>
        <w:t xml:space="preserve">Tuesday: </w:t>
      </w:r>
      <w:r w:rsidR="00483D2F">
        <w:t>None</w:t>
      </w:r>
    </w:p>
    <w:p w:rsidR="00765570" w:rsidRDefault="00765570" w:rsidP="00765570">
      <w:pPr>
        <w:pStyle w:val="ListParagraph"/>
        <w:numPr>
          <w:ilvl w:val="0"/>
          <w:numId w:val="11"/>
        </w:numPr>
      </w:pPr>
      <w:r>
        <w:t xml:space="preserve">Wednesday: </w:t>
      </w:r>
      <w:r w:rsidR="00483D2F">
        <w:t xml:space="preserve"> None</w:t>
      </w:r>
    </w:p>
    <w:p w:rsidR="00765570" w:rsidRDefault="00765570" w:rsidP="00765570">
      <w:pPr>
        <w:pStyle w:val="ListParagraph"/>
        <w:numPr>
          <w:ilvl w:val="0"/>
          <w:numId w:val="11"/>
        </w:numPr>
      </w:pPr>
      <w:r>
        <w:t xml:space="preserve">Thursday: </w:t>
      </w:r>
      <w:r w:rsidR="00483D2F">
        <w:t>None</w:t>
      </w:r>
    </w:p>
    <w:p w:rsidR="00765570" w:rsidRPr="004E3989" w:rsidRDefault="00765570" w:rsidP="0076557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483D2F">
        <w:t>None</w:t>
      </w:r>
    </w:p>
    <w:p w:rsidR="00765570" w:rsidRPr="00483D2F" w:rsidRDefault="00765570" w:rsidP="0076557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Saturday:</w:t>
      </w:r>
      <w:r w:rsidR="00483D2F">
        <w:t xml:space="preserve"> .75 hours</w:t>
      </w:r>
    </w:p>
    <w:p w:rsidR="00483D2F" w:rsidRPr="008B58A2" w:rsidRDefault="00483D2F" w:rsidP="00765570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Sunday: 5.25 hours</w:t>
      </w:r>
    </w:p>
    <w:p w:rsidR="00765570" w:rsidRPr="00194256" w:rsidRDefault="00765570" w:rsidP="00765570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94256">
        <w:rPr>
          <w:b/>
        </w:rPr>
        <w:t xml:space="preserve">Total this week: </w:t>
      </w:r>
      <w:r w:rsidR="00483D2F">
        <w:rPr>
          <w:b/>
        </w:rPr>
        <w:t>6 hours</w:t>
      </w:r>
    </w:p>
    <w:p w:rsidR="00C80D86" w:rsidRDefault="00E432E0" w:rsidP="00C80D86">
      <w:pPr>
        <w:rPr>
          <w:b/>
          <w:u w:val="single"/>
        </w:rPr>
      </w:pPr>
      <w:r>
        <w:rPr>
          <w:b/>
          <w:u w:val="single"/>
        </w:rPr>
        <w:t>Week Ending June 1</w:t>
      </w:r>
      <w:r w:rsidR="00C80D86">
        <w:rPr>
          <w:b/>
          <w:u w:val="single"/>
        </w:rPr>
        <w:t>, 2014</w:t>
      </w:r>
    </w:p>
    <w:p w:rsidR="00C80D86" w:rsidRDefault="00C80D86" w:rsidP="00C80D86">
      <w:pPr>
        <w:rPr>
          <w:b/>
          <w:u w:val="single"/>
        </w:rPr>
      </w:pPr>
      <w:r>
        <w:t>Goals and Accomplishments for this week:</w:t>
      </w:r>
    </w:p>
    <w:p w:rsidR="009208E7" w:rsidRPr="00F66A0E" w:rsidRDefault="009208E7" w:rsidP="00C80D86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DAILY:  Follow 50 twitter accounts</w:t>
      </w:r>
      <w:r w:rsidR="005E4A8F" w:rsidRPr="00F66A0E">
        <w:rPr>
          <w:color w:val="auto"/>
        </w:rPr>
        <w:t>, try to retweet at least one item</w:t>
      </w:r>
      <w:r w:rsidR="00EA5C14" w:rsidRPr="00F66A0E">
        <w:rPr>
          <w:color w:val="auto"/>
        </w:rPr>
        <w:t>, post a daily tweet/FB post for an app I like.</w:t>
      </w:r>
    </w:p>
    <w:p w:rsidR="009208E7" w:rsidRPr="00F66A0E" w:rsidRDefault="009208E7" w:rsidP="00C80D86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WED / FRI: Unfollow the un</w:t>
      </w:r>
      <w:r w:rsidR="00591B28" w:rsidRPr="00F66A0E">
        <w:rPr>
          <w:color w:val="auto"/>
        </w:rPr>
        <w:t>-</w:t>
      </w:r>
      <w:r w:rsidRPr="00F66A0E">
        <w:rPr>
          <w:color w:val="auto"/>
        </w:rPr>
        <w:t>followers</w:t>
      </w:r>
    </w:p>
    <w:p w:rsidR="00AF017F" w:rsidRDefault="00AF017F" w:rsidP="00C80D86">
      <w:pPr>
        <w:pStyle w:val="ListParagraph"/>
        <w:numPr>
          <w:ilvl w:val="0"/>
          <w:numId w:val="10"/>
        </w:numPr>
      </w:pPr>
      <w:r>
        <w:t>Download/Purchase Reflector to create screenshots of iPhone localizations screens.</w:t>
      </w:r>
    </w:p>
    <w:p w:rsidR="005C5001" w:rsidRDefault="005C5001" w:rsidP="00C80D86">
      <w:pPr>
        <w:pStyle w:val="ListParagraph"/>
        <w:numPr>
          <w:ilvl w:val="0"/>
          <w:numId w:val="10"/>
        </w:numPr>
      </w:pPr>
      <w:r>
        <w:lastRenderedPageBreak/>
        <w:t xml:space="preserve">Created </w:t>
      </w:r>
      <w:proofErr w:type="spellStart"/>
      <w:r>
        <w:t>oDesk</w:t>
      </w:r>
      <w:proofErr w:type="spellEnd"/>
      <w:r>
        <w:t xml:space="preserve"> job for English / Spanish translations</w:t>
      </w:r>
    </w:p>
    <w:p w:rsidR="00EC17E7" w:rsidRDefault="00EC17E7" w:rsidP="00C80D86">
      <w:pPr>
        <w:pStyle w:val="ListParagraph"/>
        <w:numPr>
          <w:ilvl w:val="0"/>
          <w:numId w:val="10"/>
        </w:numPr>
      </w:pPr>
      <w:r>
        <w:t>Changed White and Blue Logos</w:t>
      </w:r>
    </w:p>
    <w:p w:rsidR="00EC17E7" w:rsidRDefault="00EC17E7" w:rsidP="00C80D86">
      <w:pPr>
        <w:pStyle w:val="ListParagraph"/>
        <w:numPr>
          <w:ilvl w:val="0"/>
          <w:numId w:val="10"/>
        </w:numPr>
      </w:pPr>
      <w:r>
        <w:t>Change</w:t>
      </w:r>
      <w:r w:rsidR="002643BA">
        <w:t>d</w:t>
      </w:r>
      <w:r>
        <w:t xml:space="preserve"> logos on </w:t>
      </w:r>
      <w:hyperlink r:id="rId10" w:history="1">
        <w:r w:rsidR="002643BA" w:rsidRPr="00B81E53">
          <w:rPr>
            <w:rStyle w:val="Hyperlink"/>
          </w:rPr>
          <w:t>www.amemoryjog.com</w:t>
        </w:r>
      </w:hyperlink>
    </w:p>
    <w:p w:rsidR="001A7553" w:rsidRDefault="002643BA" w:rsidP="001A7553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t xml:space="preserve">Change all screens shots on </w:t>
      </w:r>
      <w:hyperlink r:id="rId11" w:history="1">
        <w:r w:rsidR="001A7553" w:rsidRPr="00E00FBA">
          <w:rPr>
            <w:rStyle w:val="Hyperlink"/>
          </w:rPr>
          <w:t>www.amemoryjoj.com</w:t>
        </w:r>
      </w:hyperlink>
    </w:p>
    <w:p w:rsidR="001A7553" w:rsidRDefault="001A7553" w:rsidP="001A7553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Performed a full regression test for Phase 5 on Pro edition</w:t>
      </w:r>
    </w:p>
    <w:p w:rsidR="00835F1D" w:rsidRDefault="00835F1D" w:rsidP="001A7553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Create</w:t>
      </w:r>
      <w:r w:rsidR="00002671">
        <w:rPr>
          <w:rStyle w:val="Hyperlink"/>
          <w:color w:val="444E55" w:themeColor="text2" w:themeShade="BF"/>
          <w:u w:val="none"/>
        </w:rPr>
        <w:t>d</w:t>
      </w:r>
      <w:r>
        <w:rPr>
          <w:rStyle w:val="Hyperlink"/>
          <w:color w:val="444E55" w:themeColor="text2" w:themeShade="BF"/>
          <w:u w:val="none"/>
        </w:rPr>
        <w:t xml:space="preserve"> Blog: July 11</w:t>
      </w:r>
    </w:p>
    <w:p w:rsidR="00C80D86" w:rsidRDefault="00C80D86" w:rsidP="00C80D86">
      <w:r>
        <w:t>Hours Worked:</w:t>
      </w:r>
    </w:p>
    <w:p w:rsidR="00C80D86" w:rsidRDefault="00C80D86" w:rsidP="00C80D86">
      <w:pPr>
        <w:pStyle w:val="ListParagraph"/>
        <w:numPr>
          <w:ilvl w:val="0"/>
          <w:numId w:val="11"/>
        </w:numPr>
      </w:pPr>
      <w:r>
        <w:t xml:space="preserve">Monday: </w:t>
      </w:r>
      <w:r w:rsidR="00EC17E7">
        <w:t>3.5</w:t>
      </w:r>
    </w:p>
    <w:p w:rsidR="00C80D86" w:rsidRDefault="00C80D86" w:rsidP="00C80D86">
      <w:pPr>
        <w:pStyle w:val="ListParagraph"/>
        <w:numPr>
          <w:ilvl w:val="0"/>
          <w:numId w:val="11"/>
        </w:numPr>
      </w:pPr>
      <w:r>
        <w:t xml:space="preserve">Tuesday: </w:t>
      </w:r>
      <w:r w:rsidR="00AC0457">
        <w:t>2.5</w:t>
      </w:r>
      <w:r w:rsidR="00CA12BA">
        <w:t xml:space="preserve"> </w:t>
      </w:r>
      <w:r w:rsidR="00AC0457">
        <w:t>hours</w:t>
      </w:r>
    </w:p>
    <w:p w:rsidR="00C80D86" w:rsidRDefault="00BE5F53" w:rsidP="00C80D86">
      <w:pPr>
        <w:pStyle w:val="ListParagraph"/>
        <w:numPr>
          <w:ilvl w:val="0"/>
          <w:numId w:val="11"/>
        </w:numPr>
      </w:pPr>
      <w:r>
        <w:t xml:space="preserve">Wednesday: </w:t>
      </w:r>
      <w:r w:rsidR="00BF0C93">
        <w:t>3</w:t>
      </w:r>
      <w:r>
        <w:t xml:space="preserve"> hours</w:t>
      </w:r>
    </w:p>
    <w:p w:rsidR="00C80D86" w:rsidRDefault="00C80D86" w:rsidP="00C80D86">
      <w:pPr>
        <w:pStyle w:val="ListParagraph"/>
        <w:numPr>
          <w:ilvl w:val="0"/>
          <w:numId w:val="11"/>
        </w:numPr>
      </w:pPr>
      <w:r>
        <w:t xml:space="preserve">Thursday: </w:t>
      </w:r>
      <w:r w:rsidR="003D4CA9">
        <w:t>5.5 hours</w:t>
      </w:r>
    </w:p>
    <w:p w:rsidR="00C80D86" w:rsidRPr="004E3989" w:rsidRDefault="00C80D86" w:rsidP="00C80D8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C10C67">
        <w:t>30 min</w:t>
      </w:r>
    </w:p>
    <w:p w:rsidR="00C80D86" w:rsidRPr="00483D2F" w:rsidRDefault="00C80D86" w:rsidP="00C80D8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Saturday: </w:t>
      </w:r>
    </w:p>
    <w:p w:rsidR="00C80D86" w:rsidRPr="008B58A2" w:rsidRDefault="00C80D86" w:rsidP="00C80D8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Sunday: </w:t>
      </w:r>
    </w:p>
    <w:p w:rsidR="00C80D86" w:rsidRPr="00194256" w:rsidRDefault="00C80D86" w:rsidP="00C80D86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94256">
        <w:rPr>
          <w:b/>
        </w:rPr>
        <w:t xml:space="preserve">Total this week: </w:t>
      </w:r>
      <w:r w:rsidR="00FC1752">
        <w:rPr>
          <w:b/>
        </w:rPr>
        <w:t>15 hours</w:t>
      </w:r>
    </w:p>
    <w:p w:rsidR="00132381" w:rsidRDefault="00132381" w:rsidP="00132381">
      <w:pPr>
        <w:rPr>
          <w:b/>
          <w:u w:val="single"/>
        </w:rPr>
      </w:pPr>
      <w:r>
        <w:rPr>
          <w:b/>
          <w:u w:val="single"/>
        </w:rPr>
        <w:t xml:space="preserve">Week Ending </w:t>
      </w:r>
      <w:r w:rsidR="00E432E0">
        <w:rPr>
          <w:b/>
          <w:u w:val="single"/>
        </w:rPr>
        <w:t>June 8</w:t>
      </w:r>
      <w:r>
        <w:rPr>
          <w:b/>
          <w:u w:val="single"/>
        </w:rPr>
        <w:t>, 2014</w:t>
      </w:r>
    </w:p>
    <w:p w:rsidR="00132381" w:rsidRDefault="00132381" w:rsidP="00132381">
      <w:pPr>
        <w:rPr>
          <w:b/>
          <w:u w:val="single"/>
        </w:rPr>
      </w:pPr>
      <w:r>
        <w:t>Goals and Accomplishments for this week:</w:t>
      </w:r>
    </w:p>
    <w:p w:rsidR="00132381" w:rsidRPr="00F66A0E" w:rsidRDefault="00132381" w:rsidP="00132381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DAILY:  Follow 50 twitter accounts, try to retweet at least one item, post a daily tweet/FB post for an app I like.</w:t>
      </w:r>
    </w:p>
    <w:p w:rsidR="00132381" w:rsidRPr="00F66A0E" w:rsidRDefault="00132381" w:rsidP="00132381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WED / FRI: Unfollow the un-followers</w:t>
      </w:r>
    </w:p>
    <w:p w:rsidR="009B7833" w:rsidRPr="00F66A0E" w:rsidRDefault="009B7833" w:rsidP="00132381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F66A0E">
        <w:rPr>
          <w:rStyle w:val="Hyperlink"/>
          <w:color w:val="auto"/>
          <w:u w:val="none"/>
        </w:rPr>
        <w:t xml:space="preserve">DAILY: Log into </w:t>
      </w:r>
      <w:proofErr w:type="spellStart"/>
      <w:r w:rsidRPr="00F66A0E">
        <w:rPr>
          <w:rStyle w:val="Hyperlink"/>
          <w:color w:val="auto"/>
          <w:u w:val="none"/>
        </w:rPr>
        <w:t>CoPromote</w:t>
      </w:r>
      <w:proofErr w:type="spellEnd"/>
      <w:r w:rsidRPr="00F66A0E">
        <w:rPr>
          <w:rStyle w:val="Hyperlink"/>
          <w:color w:val="auto"/>
          <w:u w:val="none"/>
        </w:rPr>
        <w:t xml:space="preserve"> to promote one person per day.</w:t>
      </w:r>
    </w:p>
    <w:p w:rsidR="00151388" w:rsidRDefault="00151388" w:rsidP="00132381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Created blog for Sneak Peek at aMemoryJog Lite</w:t>
      </w:r>
    </w:p>
    <w:p w:rsidR="005A6CF1" w:rsidRDefault="005A6CF1" w:rsidP="00132381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Enhance</w:t>
      </w:r>
      <w:r w:rsidR="008F42FE">
        <w:rPr>
          <w:rStyle w:val="Hyperlink"/>
          <w:color w:val="444E55" w:themeColor="text2" w:themeShade="BF"/>
          <w:u w:val="none"/>
        </w:rPr>
        <w:t>d</w:t>
      </w:r>
      <w:r>
        <w:rPr>
          <w:rStyle w:val="Hyperlink"/>
          <w:color w:val="444E55" w:themeColor="text2" w:themeShade="BF"/>
          <w:u w:val="none"/>
        </w:rPr>
        <w:t xml:space="preserve"> aMemoryJog Web for Forgot Password (resets their password)</w:t>
      </w:r>
      <w:r w:rsidR="0080186D">
        <w:rPr>
          <w:rStyle w:val="Hyperlink"/>
          <w:color w:val="444E55" w:themeColor="text2" w:themeShade="BF"/>
          <w:u w:val="none"/>
        </w:rPr>
        <w:t xml:space="preserve"> and sends them a different email message.</w:t>
      </w:r>
    </w:p>
    <w:p w:rsidR="00180653" w:rsidRDefault="00180653" w:rsidP="00132381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Created blog for July 25</w:t>
      </w:r>
    </w:p>
    <w:p w:rsidR="0043142B" w:rsidRDefault="0043142B" w:rsidP="0043142B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Added Defect – Send  to Create New Account on first time through</w:t>
      </w:r>
    </w:p>
    <w:p w:rsidR="00963DF5" w:rsidRDefault="00963DF5" w:rsidP="00963DF5">
      <w:pPr>
        <w:pStyle w:val="ListParagraph"/>
        <w:numPr>
          <w:ilvl w:val="0"/>
          <w:numId w:val="10"/>
        </w:numPr>
      </w:pPr>
      <w:r>
        <w:t>Create</w:t>
      </w:r>
      <w:r w:rsidR="00F605FF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English/French translations</w:t>
      </w:r>
      <w:r w:rsidR="00E30AB6">
        <w:t xml:space="preserve"> (Hired </w:t>
      </w:r>
      <w:hyperlink r:id="rId12" w:tgtFrame="_blank" w:history="1">
        <w:proofErr w:type="spellStart"/>
        <w:r w:rsidR="00E30AB6" w:rsidRPr="00E30AB6">
          <w:rPr>
            <w:rFonts w:ascii="Helvetica" w:hAnsi="Helvetica" w:cs="Helvetica"/>
            <w:b/>
            <w:bCs/>
            <w:color w:val="0093F0"/>
            <w:sz w:val="20"/>
            <w:szCs w:val="20"/>
          </w:rPr>
          <w:t>Marlène</w:t>
        </w:r>
        <w:proofErr w:type="spellEnd"/>
        <w:r w:rsidR="00E30AB6" w:rsidRPr="00E30AB6">
          <w:rPr>
            <w:rFonts w:ascii="Helvetica" w:hAnsi="Helvetica" w:cs="Helvetica"/>
            <w:b/>
            <w:bCs/>
            <w:color w:val="0093F0"/>
            <w:sz w:val="20"/>
            <w:szCs w:val="20"/>
          </w:rPr>
          <w:t xml:space="preserve"> </w:t>
        </w:r>
        <w:proofErr w:type="spellStart"/>
        <w:r w:rsidR="00E30AB6" w:rsidRPr="00E30AB6">
          <w:rPr>
            <w:rFonts w:ascii="Helvetica" w:hAnsi="Helvetica" w:cs="Helvetica"/>
            <w:b/>
            <w:bCs/>
            <w:color w:val="0093F0"/>
            <w:sz w:val="20"/>
            <w:szCs w:val="20"/>
          </w:rPr>
          <w:t>Malet</w:t>
        </w:r>
        <w:proofErr w:type="spellEnd"/>
      </w:hyperlink>
      <w:r w:rsidR="00E30AB6">
        <w:rPr>
          <w:color w:val="auto"/>
        </w:rPr>
        <w:t>)</w:t>
      </w:r>
    </w:p>
    <w:p w:rsidR="00963DF5" w:rsidRDefault="00963DF5" w:rsidP="00963DF5">
      <w:pPr>
        <w:pStyle w:val="ListParagraph"/>
        <w:numPr>
          <w:ilvl w:val="0"/>
          <w:numId w:val="10"/>
        </w:numPr>
      </w:pPr>
      <w:r>
        <w:t>Create</w:t>
      </w:r>
      <w:r w:rsidR="00F605FF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English/German translations</w:t>
      </w:r>
      <w:r w:rsidR="00EA1799">
        <w:t xml:space="preserve"> (</w:t>
      </w:r>
      <w:r w:rsidR="000A4878" w:rsidRPr="000A4878">
        <w:rPr>
          <w:color w:val="auto"/>
        </w:rPr>
        <w:t xml:space="preserve">Hired </w:t>
      </w:r>
      <w:hyperlink r:id="rId13" w:history="1">
        <w:r w:rsidR="000A4878" w:rsidRPr="000A4878">
          <w:rPr>
            <w:rStyle w:val="Hyperlink"/>
            <w:rFonts w:ascii="Arial" w:hAnsi="Arial" w:cs="Arial"/>
            <w:b/>
            <w:bCs/>
            <w:color w:val="0093F0"/>
            <w:sz w:val="20"/>
            <w:szCs w:val="20"/>
          </w:rPr>
          <w:t>Lorelei Johnson</w:t>
        </w:r>
      </w:hyperlink>
      <w:r w:rsidR="00EA1799">
        <w:t>)</w:t>
      </w:r>
    </w:p>
    <w:p w:rsidR="00963DF5" w:rsidRDefault="00963DF5" w:rsidP="00963DF5">
      <w:pPr>
        <w:pStyle w:val="ListParagraph"/>
        <w:numPr>
          <w:ilvl w:val="0"/>
          <w:numId w:val="10"/>
        </w:numPr>
      </w:pPr>
      <w:r>
        <w:t>Create</w:t>
      </w:r>
      <w:r w:rsidR="00F605FF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English/Italian translations</w:t>
      </w:r>
      <w:r w:rsidR="00EA1799">
        <w:t xml:space="preserve"> (</w:t>
      </w:r>
      <w:r w:rsidR="00EB1CF8">
        <w:t xml:space="preserve">Hired </w:t>
      </w:r>
      <w:hyperlink r:id="rId14" w:history="1">
        <w:r w:rsidR="00EB1CF8" w:rsidRPr="00EB1CF8">
          <w:rPr>
            <w:rStyle w:val="Hyperlink"/>
            <w:rFonts w:ascii="Arial" w:hAnsi="Arial" w:cs="Arial"/>
            <w:b/>
            <w:bCs/>
            <w:color w:val="0093F0"/>
            <w:sz w:val="20"/>
            <w:szCs w:val="20"/>
          </w:rPr>
          <w:t xml:space="preserve">Francesco </w:t>
        </w:r>
        <w:proofErr w:type="spellStart"/>
        <w:r w:rsidR="00EB1CF8" w:rsidRPr="00EB1CF8">
          <w:rPr>
            <w:rStyle w:val="Hyperlink"/>
            <w:rFonts w:ascii="Arial" w:hAnsi="Arial" w:cs="Arial"/>
            <w:b/>
            <w:bCs/>
            <w:color w:val="0093F0"/>
            <w:sz w:val="20"/>
            <w:szCs w:val="20"/>
          </w:rPr>
          <w:t>Mundo</w:t>
        </w:r>
        <w:proofErr w:type="spellEnd"/>
      </w:hyperlink>
      <w:r w:rsidR="00EA1799">
        <w:t>)</w:t>
      </w:r>
    </w:p>
    <w:p w:rsidR="00963DF5" w:rsidRDefault="00963DF5" w:rsidP="00963DF5">
      <w:pPr>
        <w:pStyle w:val="ListParagraph"/>
        <w:numPr>
          <w:ilvl w:val="0"/>
          <w:numId w:val="10"/>
        </w:numPr>
      </w:pPr>
      <w:r>
        <w:t>Create</w:t>
      </w:r>
      <w:r w:rsidR="00F605FF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English/Russian translations</w:t>
      </w:r>
      <w:r w:rsidR="00EA1799">
        <w:t xml:space="preserve"> (</w:t>
      </w:r>
      <w:r w:rsidR="000A4878" w:rsidRPr="000A4878">
        <w:rPr>
          <w:color w:val="auto"/>
        </w:rPr>
        <w:t xml:space="preserve">Hired </w:t>
      </w:r>
      <w:hyperlink r:id="rId15" w:history="1">
        <w:r w:rsidR="000A4878">
          <w:rPr>
            <w:rStyle w:val="Hyperlink"/>
            <w:rFonts w:ascii="Arial" w:hAnsi="Arial" w:cs="Arial"/>
            <w:b/>
            <w:bCs/>
            <w:color w:val="0093F0"/>
            <w:szCs w:val="21"/>
          </w:rPr>
          <w:t>Natalia S</w:t>
        </w:r>
      </w:hyperlink>
      <w:r w:rsidR="00EA1799">
        <w:t>)</w:t>
      </w:r>
    </w:p>
    <w:p w:rsidR="00F605FF" w:rsidRDefault="00F605FF" w:rsidP="00963DF5">
      <w:pPr>
        <w:pStyle w:val="ListParagraph"/>
        <w:numPr>
          <w:ilvl w:val="0"/>
          <w:numId w:val="10"/>
        </w:numPr>
      </w:pPr>
      <w:r>
        <w:t>Updated Italian translations</w:t>
      </w:r>
    </w:p>
    <w:p w:rsidR="00132381" w:rsidRDefault="00132381" w:rsidP="00132381">
      <w:r>
        <w:t>Hours Worked:</w:t>
      </w:r>
    </w:p>
    <w:p w:rsidR="00002671" w:rsidRDefault="00132381" w:rsidP="00132381">
      <w:pPr>
        <w:pStyle w:val="ListParagraph"/>
        <w:numPr>
          <w:ilvl w:val="0"/>
          <w:numId w:val="11"/>
        </w:numPr>
      </w:pPr>
      <w:r>
        <w:t xml:space="preserve">Monday: </w:t>
      </w:r>
      <w:r w:rsidR="003B0CE2">
        <w:t>3 hours</w:t>
      </w:r>
    </w:p>
    <w:p w:rsidR="00132381" w:rsidRDefault="006240BA" w:rsidP="00132381">
      <w:pPr>
        <w:pStyle w:val="ListParagraph"/>
        <w:numPr>
          <w:ilvl w:val="0"/>
          <w:numId w:val="11"/>
        </w:numPr>
      </w:pPr>
      <w:r>
        <w:t>Tuesday: 1 hour</w:t>
      </w:r>
    </w:p>
    <w:p w:rsidR="00132381" w:rsidRDefault="00132381" w:rsidP="00132381">
      <w:pPr>
        <w:pStyle w:val="ListParagraph"/>
        <w:numPr>
          <w:ilvl w:val="0"/>
          <w:numId w:val="11"/>
        </w:numPr>
      </w:pPr>
      <w:r>
        <w:t xml:space="preserve">Wednesday: </w:t>
      </w:r>
      <w:r w:rsidR="00963DF5">
        <w:t>2 hours</w:t>
      </w:r>
    </w:p>
    <w:p w:rsidR="00132381" w:rsidRDefault="00132381" w:rsidP="00132381">
      <w:pPr>
        <w:pStyle w:val="ListParagraph"/>
        <w:numPr>
          <w:ilvl w:val="0"/>
          <w:numId w:val="11"/>
        </w:numPr>
      </w:pPr>
      <w:r>
        <w:t xml:space="preserve">Thursday: </w:t>
      </w:r>
      <w:r w:rsidR="006C0455">
        <w:t>0 hours</w:t>
      </w:r>
    </w:p>
    <w:p w:rsidR="00132381" w:rsidRPr="004E3989" w:rsidRDefault="00132381" w:rsidP="00132381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6C0455">
        <w:t>3 hours</w:t>
      </w:r>
    </w:p>
    <w:p w:rsidR="00132381" w:rsidRPr="00483D2F" w:rsidRDefault="00132381" w:rsidP="00132381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Saturday: </w:t>
      </w:r>
    </w:p>
    <w:p w:rsidR="00132381" w:rsidRPr="008B58A2" w:rsidRDefault="00132381" w:rsidP="00132381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Sunday: </w:t>
      </w:r>
      <w:r w:rsidR="00D634B6">
        <w:t xml:space="preserve">45 </w:t>
      </w:r>
      <w:proofErr w:type="spellStart"/>
      <w:r w:rsidR="00D634B6">
        <w:t>mins</w:t>
      </w:r>
      <w:proofErr w:type="spellEnd"/>
    </w:p>
    <w:p w:rsidR="00132381" w:rsidRPr="00F029EB" w:rsidRDefault="00132381" w:rsidP="00132381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94256">
        <w:rPr>
          <w:b/>
        </w:rPr>
        <w:t xml:space="preserve">Total this week: </w:t>
      </w:r>
      <w:r w:rsidR="00F029EB">
        <w:rPr>
          <w:b/>
        </w:rPr>
        <w:t>9.75</w:t>
      </w:r>
      <w:r>
        <w:rPr>
          <w:b/>
        </w:rPr>
        <w:t xml:space="preserve"> hours</w:t>
      </w:r>
    </w:p>
    <w:p w:rsidR="00F029EB" w:rsidRDefault="00F029E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029EB" w:rsidRDefault="00E432E0" w:rsidP="00F029EB">
      <w:pPr>
        <w:rPr>
          <w:b/>
          <w:u w:val="single"/>
        </w:rPr>
      </w:pPr>
      <w:r>
        <w:rPr>
          <w:b/>
          <w:u w:val="single"/>
        </w:rPr>
        <w:lastRenderedPageBreak/>
        <w:t>Week Ending June 15</w:t>
      </w:r>
      <w:r w:rsidR="00F029EB">
        <w:rPr>
          <w:b/>
          <w:u w:val="single"/>
        </w:rPr>
        <w:t>, 2014</w:t>
      </w:r>
    </w:p>
    <w:p w:rsidR="00F029EB" w:rsidRDefault="00F029EB" w:rsidP="00F029EB">
      <w:pPr>
        <w:rPr>
          <w:b/>
          <w:u w:val="single"/>
        </w:rPr>
      </w:pPr>
      <w:r>
        <w:t>Goals and Accomplishments for this week:</w:t>
      </w:r>
    </w:p>
    <w:p w:rsidR="00F029EB" w:rsidRPr="00F66A0E" w:rsidRDefault="005A3844" w:rsidP="00F029EB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MON/TUE:  Follow 400</w:t>
      </w:r>
      <w:r w:rsidR="00F029EB" w:rsidRPr="00F66A0E">
        <w:rPr>
          <w:color w:val="auto"/>
        </w:rPr>
        <w:t xml:space="preserve"> twitter accounts, try to retweet at least one item, post a daily tweet/FB post for an app I like.</w:t>
      </w:r>
    </w:p>
    <w:p w:rsidR="00F029EB" w:rsidRPr="00F66A0E" w:rsidRDefault="00F029EB" w:rsidP="00F029EB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FRI: Unfollow the un-followers</w:t>
      </w:r>
    </w:p>
    <w:p w:rsidR="00F029EB" w:rsidRPr="00F66A0E" w:rsidRDefault="00F029EB" w:rsidP="00F029EB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F66A0E">
        <w:rPr>
          <w:rStyle w:val="Hyperlink"/>
          <w:color w:val="auto"/>
          <w:u w:val="none"/>
        </w:rPr>
        <w:t xml:space="preserve">DAILY: Log into </w:t>
      </w:r>
      <w:proofErr w:type="spellStart"/>
      <w:r w:rsidRPr="00F66A0E">
        <w:rPr>
          <w:rStyle w:val="Hyperlink"/>
          <w:color w:val="auto"/>
          <w:u w:val="none"/>
        </w:rPr>
        <w:t>CoPromote</w:t>
      </w:r>
      <w:proofErr w:type="spellEnd"/>
      <w:r w:rsidRPr="00F66A0E">
        <w:rPr>
          <w:rStyle w:val="Hyperlink"/>
          <w:color w:val="auto"/>
          <w:u w:val="none"/>
        </w:rPr>
        <w:t xml:space="preserve"> to promote one person per day.</w:t>
      </w:r>
    </w:p>
    <w:p w:rsidR="009E66ED" w:rsidRDefault="009E66ED" w:rsidP="009E66ED">
      <w:pPr>
        <w:pStyle w:val="ListParagraph"/>
        <w:numPr>
          <w:ilvl w:val="0"/>
          <w:numId w:val="10"/>
        </w:numPr>
      </w:pPr>
      <w:r>
        <w:t>Create</w:t>
      </w:r>
      <w:r w:rsidR="00EC763C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English/Chinese translations</w:t>
      </w:r>
    </w:p>
    <w:p w:rsidR="009E66ED" w:rsidRDefault="009E66ED" w:rsidP="009E66ED">
      <w:pPr>
        <w:pStyle w:val="ListParagraph"/>
        <w:numPr>
          <w:ilvl w:val="0"/>
          <w:numId w:val="10"/>
        </w:numPr>
      </w:pPr>
      <w:r>
        <w:t>Create</w:t>
      </w:r>
      <w:r w:rsidR="00EC763C">
        <w:t>d</w:t>
      </w:r>
      <w:r>
        <w:t xml:space="preserve"> </w:t>
      </w:r>
      <w:proofErr w:type="spellStart"/>
      <w:r>
        <w:t>oDesk</w:t>
      </w:r>
      <w:proofErr w:type="spellEnd"/>
      <w:r>
        <w:t xml:space="preserve"> job for English/Japanese translations</w:t>
      </w:r>
    </w:p>
    <w:p w:rsidR="00F029EB" w:rsidRDefault="00F029EB" w:rsidP="00F029EB">
      <w:pPr>
        <w:pStyle w:val="ListParagraph"/>
        <w:numPr>
          <w:ilvl w:val="0"/>
          <w:numId w:val="10"/>
        </w:numPr>
      </w:pPr>
      <w:r>
        <w:t>Update</w:t>
      </w:r>
      <w:r w:rsidR="003764EC">
        <w:t>d</w:t>
      </w:r>
      <w:r>
        <w:t xml:space="preserve"> German translations</w:t>
      </w:r>
    </w:p>
    <w:p w:rsidR="00BB21F0" w:rsidRDefault="00BB21F0" w:rsidP="00BB21F0">
      <w:pPr>
        <w:pStyle w:val="ListParagraph"/>
        <w:numPr>
          <w:ilvl w:val="0"/>
          <w:numId w:val="10"/>
        </w:numPr>
      </w:pPr>
      <w:r>
        <w:t>Setup Google Analytics for in-app tracking</w:t>
      </w:r>
    </w:p>
    <w:p w:rsidR="0093448C" w:rsidRDefault="0093448C" w:rsidP="0093448C">
      <w:pPr>
        <w:pStyle w:val="ListParagraph"/>
        <w:numPr>
          <w:ilvl w:val="0"/>
          <w:numId w:val="10"/>
        </w:numPr>
      </w:pPr>
      <w:r>
        <w:t>Updated Russian translations</w:t>
      </w:r>
    </w:p>
    <w:p w:rsidR="002B66D3" w:rsidRDefault="002B66D3" w:rsidP="0093448C">
      <w:pPr>
        <w:pStyle w:val="ListParagraph"/>
        <w:numPr>
          <w:ilvl w:val="0"/>
          <w:numId w:val="10"/>
        </w:numPr>
      </w:pPr>
      <w:r>
        <w:t>Updated Japanese translations</w:t>
      </w:r>
    </w:p>
    <w:p w:rsidR="002012D2" w:rsidRDefault="002012D2" w:rsidP="0093448C">
      <w:pPr>
        <w:pStyle w:val="ListParagraph"/>
        <w:numPr>
          <w:ilvl w:val="0"/>
          <w:numId w:val="10"/>
        </w:numPr>
      </w:pPr>
      <w:r>
        <w:t>Updated French translations</w:t>
      </w:r>
    </w:p>
    <w:p w:rsidR="00E7183B" w:rsidRDefault="00E7183B" w:rsidP="0093448C">
      <w:pPr>
        <w:pStyle w:val="ListParagraph"/>
        <w:numPr>
          <w:ilvl w:val="0"/>
          <w:numId w:val="10"/>
        </w:numPr>
      </w:pPr>
      <w:r>
        <w:t>Updated Chinese translations</w:t>
      </w:r>
    </w:p>
    <w:p w:rsidR="008E25AD" w:rsidRDefault="008E25AD" w:rsidP="00F029EB">
      <w:pPr>
        <w:pStyle w:val="ListParagraph"/>
        <w:numPr>
          <w:ilvl w:val="0"/>
          <w:numId w:val="10"/>
        </w:numPr>
      </w:pPr>
      <w:r>
        <w:t>Created defects for missing banner ads and google analytics hookup</w:t>
      </w:r>
    </w:p>
    <w:p w:rsidR="00461709" w:rsidRDefault="00461709" w:rsidP="00461709">
      <w:pPr>
        <w:pStyle w:val="ListParagraph"/>
        <w:numPr>
          <w:ilvl w:val="0"/>
          <w:numId w:val="10"/>
        </w:numPr>
      </w:pPr>
      <w:r>
        <w:t>Update</w:t>
      </w:r>
      <w:r w:rsidR="00FF30F6">
        <w:t>d</w:t>
      </w:r>
      <w:r>
        <w:t xml:space="preserve"> mobile/FAQs</w:t>
      </w:r>
      <w:r w:rsidRPr="00492498">
        <w:t>.aspx</w:t>
      </w:r>
      <w:r>
        <w:t>) – make this mobile friendly</w:t>
      </w:r>
    </w:p>
    <w:p w:rsidR="00660F63" w:rsidRDefault="00660F63" w:rsidP="00461709">
      <w:pPr>
        <w:pStyle w:val="ListParagraph"/>
        <w:numPr>
          <w:ilvl w:val="0"/>
          <w:numId w:val="10"/>
        </w:numPr>
      </w:pPr>
      <w:r>
        <w:t xml:space="preserve">Created </w:t>
      </w:r>
      <w:proofErr w:type="spellStart"/>
      <w:r>
        <w:t>aMemoryJogDemo</w:t>
      </w:r>
      <w:proofErr w:type="spellEnd"/>
      <w:r>
        <w:t xml:space="preserve"> video for web (Watch demo video)</w:t>
      </w:r>
    </w:p>
    <w:p w:rsidR="00E73603" w:rsidRPr="005F6EF9" w:rsidRDefault="00E73603" w:rsidP="00E73603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t xml:space="preserve">Created </w:t>
      </w:r>
      <w:hyperlink r:id="rId16" w:history="1">
        <w:r w:rsidRPr="00ED2F91">
          <w:rPr>
            <w:rStyle w:val="Hyperlink"/>
          </w:rPr>
          <w:t>http://www.aMemoryJog.com/mobile/GettingStartedVideoPro.aspx</w:t>
        </w:r>
      </w:hyperlink>
    </w:p>
    <w:p w:rsidR="00660F63" w:rsidRPr="00660F63" w:rsidRDefault="00071A07" w:rsidP="00660F63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t>Created</w:t>
      </w:r>
      <w:r w:rsidR="001C4A1D">
        <w:t xml:space="preserve"> </w:t>
      </w:r>
      <w:hyperlink r:id="rId17" w:history="1">
        <w:r w:rsidR="001C4A1D" w:rsidRPr="00ED2F91">
          <w:rPr>
            <w:rStyle w:val="Hyperlink"/>
          </w:rPr>
          <w:t>http://www.aMemoryJog.com/mobile/GettingStartedVideoLite.aspx</w:t>
        </w:r>
      </w:hyperlink>
    </w:p>
    <w:p w:rsidR="00F029EB" w:rsidRDefault="00F029EB" w:rsidP="00F029EB">
      <w:r>
        <w:t>Hours Worked:</w:t>
      </w:r>
    </w:p>
    <w:p w:rsidR="00F029EB" w:rsidRDefault="00F029EB" w:rsidP="00F029EB">
      <w:pPr>
        <w:pStyle w:val="ListParagraph"/>
        <w:numPr>
          <w:ilvl w:val="0"/>
          <w:numId w:val="11"/>
        </w:numPr>
      </w:pPr>
      <w:r>
        <w:t xml:space="preserve">Monday: </w:t>
      </w:r>
      <w:r w:rsidR="00B64BB6">
        <w:t>4 hours</w:t>
      </w:r>
    </w:p>
    <w:p w:rsidR="00F029EB" w:rsidRDefault="00F029EB" w:rsidP="00F029EB">
      <w:pPr>
        <w:pStyle w:val="ListParagraph"/>
        <w:numPr>
          <w:ilvl w:val="0"/>
          <w:numId w:val="11"/>
        </w:numPr>
      </w:pPr>
      <w:r>
        <w:t xml:space="preserve">Tuesday: </w:t>
      </w:r>
      <w:r w:rsidR="00073766">
        <w:t>0 hours</w:t>
      </w:r>
    </w:p>
    <w:p w:rsidR="00F029EB" w:rsidRDefault="00F029EB" w:rsidP="00F029EB">
      <w:pPr>
        <w:pStyle w:val="ListParagraph"/>
        <w:numPr>
          <w:ilvl w:val="0"/>
          <w:numId w:val="11"/>
        </w:numPr>
      </w:pPr>
      <w:r>
        <w:t xml:space="preserve">Wednesday: </w:t>
      </w:r>
      <w:r w:rsidR="00FE043A">
        <w:t>3 hours</w:t>
      </w:r>
    </w:p>
    <w:p w:rsidR="00F029EB" w:rsidRDefault="00F029EB" w:rsidP="00F029EB">
      <w:pPr>
        <w:pStyle w:val="ListParagraph"/>
        <w:numPr>
          <w:ilvl w:val="0"/>
          <w:numId w:val="11"/>
        </w:numPr>
      </w:pPr>
      <w:r>
        <w:t xml:space="preserve">Thursday: </w:t>
      </w:r>
      <w:r w:rsidR="00F72694">
        <w:t>3 hours</w:t>
      </w:r>
    </w:p>
    <w:p w:rsidR="00F029EB" w:rsidRPr="004E3989" w:rsidRDefault="00F029EB" w:rsidP="00F029E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Friday: </w:t>
      </w:r>
      <w:r w:rsidR="000E5FA4">
        <w:t>4</w:t>
      </w:r>
      <w:r w:rsidR="000D4C89">
        <w:t xml:space="preserve"> hours</w:t>
      </w:r>
    </w:p>
    <w:p w:rsidR="00F029EB" w:rsidRPr="00483D2F" w:rsidRDefault="00F029EB" w:rsidP="00F029E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Saturday: </w:t>
      </w:r>
      <w:r w:rsidR="00D806F5">
        <w:t>1 hour</w:t>
      </w:r>
    </w:p>
    <w:p w:rsidR="00F029EB" w:rsidRPr="008B58A2" w:rsidRDefault="00F029EB" w:rsidP="00F029E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Sunday: </w:t>
      </w:r>
    </w:p>
    <w:p w:rsidR="00F029EB" w:rsidRPr="00194256" w:rsidRDefault="00F029EB" w:rsidP="00F029E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94256">
        <w:rPr>
          <w:b/>
        </w:rPr>
        <w:t xml:space="preserve">Total this week: </w:t>
      </w:r>
      <w:r w:rsidR="00D806F5">
        <w:rPr>
          <w:b/>
        </w:rPr>
        <w:t xml:space="preserve">15 </w:t>
      </w:r>
      <w:r>
        <w:rPr>
          <w:b/>
        </w:rPr>
        <w:t>hours</w:t>
      </w:r>
    </w:p>
    <w:p w:rsidR="00D806F5" w:rsidRDefault="00E432E0" w:rsidP="00D806F5">
      <w:pPr>
        <w:rPr>
          <w:b/>
          <w:u w:val="single"/>
        </w:rPr>
      </w:pPr>
      <w:r>
        <w:rPr>
          <w:b/>
          <w:u w:val="single"/>
        </w:rPr>
        <w:t>Week Ending June 22</w:t>
      </w:r>
      <w:r w:rsidR="00D806F5">
        <w:rPr>
          <w:b/>
          <w:u w:val="single"/>
        </w:rPr>
        <w:t>, 2014</w:t>
      </w:r>
    </w:p>
    <w:p w:rsidR="0034085F" w:rsidRDefault="0034085F" w:rsidP="00D806F5">
      <w:r>
        <w:t>We started traveling to Europe this week, so not much work done.</w:t>
      </w:r>
    </w:p>
    <w:p w:rsidR="00D806F5" w:rsidRDefault="00D806F5" w:rsidP="00D806F5">
      <w:pPr>
        <w:rPr>
          <w:b/>
          <w:u w:val="single"/>
        </w:rPr>
      </w:pPr>
      <w:r>
        <w:t>Goals and Accomplishments for this week:</w:t>
      </w:r>
    </w:p>
    <w:p w:rsidR="00D806F5" w:rsidRPr="00F66A0E" w:rsidRDefault="00746744" w:rsidP="00D806F5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MON/WED/FRI:  Follow and Unfollow 2</w:t>
      </w:r>
      <w:r w:rsidR="00D806F5" w:rsidRPr="00F66A0E">
        <w:rPr>
          <w:color w:val="auto"/>
        </w:rPr>
        <w:t>00 twitter accounts, try to retweet at least one item, post a daily tweet/FB post for an app I like.</w:t>
      </w:r>
    </w:p>
    <w:p w:rsidR="00D806F5" w:rsidRPr="00F66A0E" w:rsidRDefault="00D806F5" w:rsidP="00D806F5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F66A0E">
        <w:rPr>
          <w:rStyle w:val="Hyperlink"/>
          <w:color w:val="auto"/>
          <w:u w:val="none"/>
        </w:rPr>
        <w:t xml:space="preserve">DAILY: Log into </w:t>
      </w:r>
      <w:proofErr w:type="spellStart"/>
      <w:r w:rsidRPr="00F66A0E">
        <w:rPr>
          <w:rStyle w:val="Hyperlink"/>
          <w:color w:val="auto"/>
          <w:u w:val="none"/>
        </w:rPr>
        <w:t>CoPromote</w:t>
      </w:r>
      <w:proofErr w:type="spellEnd"/>
      <w:r w:rsidRPr="00F66A0E">
        <w:rPr>
          <w:rStyle w:val="Hyperlink"/>
          <w:color w:val="auto"/>
          <w:u w:val="none"/>
        </w:rPr>
        <w:t xml:space="preserve"> to promote one person per day.</w:t>
      </w:r>
    </w:p>
    <w:p w:rsidR="005808FC" w:rsidRDefault="005808FC" w:rsidP="005808FC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Implement Self Destruct feature on Web</w:t>
      </w:r>
    </w:p>
    <w:p w:rsidR="00EB73E7" w:rsidRDefault="00EB73E7" w:rsidP="00EB73E7">
      <w:pPr>
        <w:pStyle w:val="ListParagraph"/>
        <w:numPr>
          <w:ilvl w:val="0"/>
          <w:numId w:val="10"/>
        </w:numPr>
      </w:pPr>
      <w:r>
        <w:t>Tested Web with all languages</w:t>
      </w:r>
    </w:p>
    <w:p w:rsidR="00D806F5" w:rsidRDefault="00D806F5" w:rsidP="00D806F5">
      <w:r>
        <w:t>Hours Worked:</w:t>
      </w:r>
    </w:p>
    <w:p w:rsidR="00D806F5" w:rsidRDefault="00D806F5" w:rsidP="00D806F5">
      <w:pPr>
        <w:pStyle w:val="ListParagraph"/>
        <w:numPr>
          <w:ilvl w:val="0"/>
          <w:numId w:val="11"/>
        </w:numPr>
      </w:pPr>
      <w:r>
        <w:t xml:space="preserve">Monday: </w:t>
      </w:r>
      <w:r w:rsidR="00C53FD4">
        <w:t>4 hours</w:t>
      </w:r>
    </w:p>
    <w:p w:rsidR="0034085F" w:rsidRDefault="00D806F5" w:rsidP="0034085F">
      <w:pPr>
        <w:pStyle w:val="ListParagraph"/>
        <w:numPr>
          <w:ilvl w:val="0"/>
          <w:numId w:val="11"/>
        </w:numPr>
      </w:pPr>
      <w:r>
        <w:t>Tuesday</w:t>
      </w:r>
      <w:r w:rsidR="0034085F">
        <w:t xml:space="preserve"> – Sunday</w:t>
      </w:r>
      <w:r>
        <w:t>:</w:t>
      </w:r>
      <w:r w:rsidR="0034085F">
        <w:t xml:space="preserve"> 0 hours</w:t>
      </w:r>
    </w:p>
    <w:p w:rsidR="00D806F5" w:rsidRPr="0034085F" w:rsidRDefault="00D806F5" w:rsidP="00D806F5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 </w:t>
      </w:r>
      <w:r w:rsidRPr="0034085F">
        <w:rPr>
          <w:b/>
        </w:rPr>
        <w:t xml:space="preserve">Total this week: </w:t>
      </w:r>
      <w:r w:rsidR="0034085F">
        <w:rPr>
          <w:b/>
        </w:rPr>
        <w:t>4</w:t>
      </w:r>
      <w:r w:rsidRPr="0034085F">
        <w:rPr>
          <w:b/>
        </w:rPr>
        <w:t xml:space="preserve"> hours</w:t>
      </w:r>
    </w:p>
    <w:p w:rsidR="00F029EB" w:rsidRDefault="00F029EB" w:rsidP="00F029EB">
      <w:pPr>
        <w:rPr>
          <w:b/>
          <w:u w:val="single"/>
        </w:rPr>
      </w:pPr>
    </w:p>
    <w:p w:rsidR="0034085F" w:rsidRDefault="00E432E0" w:rsidP="0034085F">
      <w:pPr>
        <w:rPr>
          <w:b/>
          <w:u w:val="single"/>
        </w:rPr>
      </w:pPr>
      <w:r>
        <w:rPr>
          <w:b/>
          <w:u w:val="single"/>
        </w:rPr>
        <w:lastRenderedPageBreak/>
        <w:t>Week Ending June 29</w:t>
      </w:r>
      <w:r w:rsidR="0034085F">
        <w:rPr>
          <w:b/>
          <w:u w:val="single"/>
        </w:rPr>
        <w:t>, 2014</w:t>
      </w:r>
    </w:p>
    <w:p w:rsidR="0034085F" w:rsidRDefault="0034085F" w:rsidP="0034085F">
      <w:pPr>
        <w:rPr>
          <w:b/>
          <w:u w:val="single"/>
        </w:rPr>
      </w:pPr>
      <w:r>
        <w:t>Goals and Accomplishments for this week</w:t>
      </w:r>
      <w:r w:rsidR="0076762B">
        <w:t xml:space="preserve"> (traveling in Europe so not working much)</w:t>
      </w:r>
      <w:r>
        <w:t>:</w:t>
      </w:r>
    </w:p>
    <w:p w:rsidR="0034085F" w:rsidRPr="00F66A0E" w:rsidRDefault="0034085F" w:rsidP="0034085F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34085F" w:rsidRPr="00F66A0E" w:rsidRDefault="0034085F" w:rsidP="0034085F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F66A0E">
        <w:rPr>
          <w:rStyle w:val="Hyperlink"/>
          <w:color w:val="auto"/>
          <w:u w:val="none"/>
        </w:rPr>
        <w:t xml:space="preserve">DAILY: Log into </w:t>
      </w:r>
      <w:proofErr w:type="spellStart"/>
      <w:r w:rsidRPr="00F66A0E">
        <w:rPr>
          <w:rStyle w:val="Hyperlink"/>
          <w:color w:val="auto"/>
          <w:u w:val="none"/>
        </w:rPr>
        <w:t>CoPromote</w:t>
      </w:r>
      <w:proofErr w:type="spellEnd"/>
      <w:r w:rsidRPr="00F66A0E">
        <w:rPr>
          <w:rStyle w:val="Hyperlink"/>
          <w:color w:val="auto"/>
          <w:u w:val="none"/>
        </w:rPr>
        <w:t xml:space="preserve"> to promote one person per day.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rPr>
          <w:rStyle w:val="Hyperlink"/>
          <w:color w:val="444E55" w:themeColor="text2" w:themeShade="BF"/>
          <w:u w:val="none"/>
        </w:rPr>
        <w:t xml:space="preserve">Added </w:t>
      </w:r>
      <w:proofErr w:type="spellStart"/>
      <w:r>
        <w:rPr>
          <w:rStyle w:val="Hyperlink"/>
          <w:color w:val="444E55" w:themeColor="text2" w:themeShade="BF"/>
          <w:u w:val="none"/>
        </w:rPr>
        <w:t>ItemFieldId</w:t>
      </w:r>
      <w:proofErr w:type="spellEnd"/>
      <w:r>
        <w:rPr>
          <w:rStyle w:val="Hyperlink"/>
          <w:color w:val="444E55" w:themeColor="text2" w:themeShade="BF"/>
          <w:u w:val="none"/>
        </w:rPr>
        <w:t xml:space="preserve"> to the </w:t>
      </w:r>
      <w:proofErr w:type="spellStart"/>
      <w:r>
        <w:rPr>
          <w:rStyle w:val="Hyperlink"/>
          <w:color w:val="444E55" w:themeColor="text2" w:themeShade="BF"/>
          <w:u w:val="none"/>
        </w:rPr>
        <w:t>ItemFields</w:t>
      </w:r>
      <w:proofErr w:type="spellEnd"/>
      <w:r>
        <w:rPr>
          <w:rStyle w:val="Hyperlink"/>
          <w:color w:val="444E55" w:themeColor="text2" w:themeShade="BF"/>
          <w:u w:val="none"/>
        </w:rPr>
        <w:t xml:space="preserve"> table for more reliable synching</w:t>
      </w:r>
    </w:p>
    <w:p w:rsidR="0034085F" w:rsidRDefault="0034085F" w:rsidP="0034085F">
      <w:r>
        <w:t>Hours Worked:</w:t>
      </w:r>
    </w:p>
    <w:p w:rsidR="0034085F" w:rsidRDefault="0034085F" w:rsidP="0034085F">
      <w:pPr>
        <w:pStyle w:val="ListParagraph"/>
        <w:numPr>
          <w:ilvl w:val="0"/>
          <w:numId w:val="11"/>
        </w:numPr>
      </w:pPr>
      <w:r>
        <w:t>Monday: 1 hours</w:t>
      </w:r>
    </w:p>
    <w:p w:rsidR="0034085F" w:rsidRPr="0034085F" w:rsidRDefault="0034085F" w:rsidP="0034085F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>
        <w:rPr>
          <w:b/>
        </w:rPr>
        <w:t>1</w:t>
      </w:r>
      <w:r w:rsidRPr="0034085F">
        <w:rPr>
          <w:b/>
        </w:rPr>
        <w:t xml:space="preserve"> hours</w:t>
      </w:r>
    </w:p>
    <w:p w:rsidR="0076762B" w:rsidRDefault="00E432E0" w:rsidP="0076762B">
      <w:pPr>
        <w:rPr>
          <w:b/>
          <w:u w:val="single"/>
        </w:rPr>
      </w:pPr>
      <w:r>
        <w:rPr>
          <w:b/>
          <w:u w:val="single"/>
        </w:rPr>
        <w:t>Week Ending July 6</w:t>
      </w:r>
      <w:r w:rsidR="0076762B">
        <w:rPr>
          <w:b/>
          <w:u w:val="single"/>
        </w:rPr>
        <w:t>, 2014</w:t>
      </w:r>
    </w:p>
    <w:p w:rsidR="0076762B" w:rsidRDefault="0076762B" w:rsidP="0076762B">
      <w:pPr>
        <w:rPr>
          <w:b/>
          <w:u w:val="single"/>
        </w:rPr>
      </w:pPr>
      <w:r>
        <w:t>Goals and Accomplishments for this week (traveling in Europe so not working much):</w:t>
      </w:r>
    </w:p>
    <w:p w:rsidR="0076762B" w:rsidRPr="00F66A0E" w:rsidRDefault="0076762B" w:rsidP="0076762B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76762B" w:rsidRPr="00F66A0E" w:rsidRDefault="0076762B" w:rsidP="0076762B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F66A0E">
        <w:rPr>
          <w:rStyle w:val="Hyperlink"/>
          <w:color w:val="auto"/>
          <w:u w:val="none"/>
        </w:rPr>
        <w:t xml:space="preserve">DAILY: Log into </w:t>
      </w:r>
      <w:proofErr w:type="spellStart"/>
      <w:r w:rsidRPr="00F66A0E">
        <w:rPr>
          <w:rStyle w:val="Hyperlink"/>
          <w:color w:val="auto"/>
          <w:u w:val="none"/>
        </w:rPr>
        <w:t>CoPromote</w:t>
      </w:r>
      <w:proofErr w:type="spellEnd"/>
      <w:r w:rsidRPr="00F66A0E">
        <w:rPr>
          <w:rStyle w:val="Hyperlink"/>
          <w:color w:val="auto"/>
          <w:u w:val="none"/>
        </w:rPr>
        <w:t xml:space="preserve"> to promote one person per day.</w:t>
      </w:r>
    </w:p>
    <w:p w:rsidR="0076762B" w:rsidRPr="00FC7243" w:rsidRDefault="0076762B" w:rsidP="0076762B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 xml:space="preserve">Received a new build from Rupreet, tested </w:t>
      </w:r>
      <w:proofErr w:type="gramStart"/>
      <w:r>
        <w:rPr>
          <w:rStyle w:val="Hyperlink"/>
          <w:color w:val="auto"/>
          <w:u w:val="none"/>
        </w:rPr>
        <w:t>Resolved</w:t>
      </w:r>
      <w:proofErr w:type="gramEnd"/>
      <w:r>
        <w:rPr>
          <w:rStyle w:val="Hyperlink"/>
          <w:color w:val="auto"/>
          <w:u w:val="none"/>
        </w:rPr>
        <w:t xml:space="preserve"> bugs, gave him a root account so he can deploy the web services to our server.</w:t>
      </w:r>
      <w:r w:rsidR="0068070E">
        <w:rPr>
          <w:rStyle w:val="Hyperlink"/>
          <w:color w:val="auto"/>
          <w:u w:val="none"/>
        </w:rPr>
        <w:t xml:space="preserve"> Also started playing with online ads in the </w:t>
      </w:r>
      <w:proofErr w:type="gramStart"/>
      <w:r w:rsidR="0068070E">
        <w:rPr>
          <w:rStyle w:val="Hyperlink"/>
          <w:color w:val="auto"/>
          <w:u w:val="none"/>
        </w:rPr>
        <w:t>Lite</w:t>
      </w:r>
      <w:proofErr w:type="gramEnd"/>
      <w:r w:rsidR="0068070E">
        <w:rPr>
          <w:rStyle w:val="Hyperlink"/>
          <w:color w:val="auto"/>
          <w:u w:val="none"/>
        </w:rPr>
        <w:t xml:space="preserve"> edition.</w:t>
      </w:r>
    </w:p>
    <w:p w:rsidR="00FC7243" w:rsidRPr="00F76B54" w:rsidRDefault="00FC7243" w:rsidP="0076762B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>Created 8 offline apps for Rupreet to integrate.</w:t>
      </w:r>
    </w:p>
    <w:p w:rsidR="00F76B54" w:rsidRPr="00BC7D30" w:rsidRDefault="00F76B54" w:rsidP="0076762B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>Ran full regression test of Lite and Pro.</w:t>
      </w:r>
    </w:p>
    <w:p w:rsidR="0076762B" w:rsidRDefault="0076762B" w:rsidP="0076762B">
      <w:r>
        <w:t>Hours Worked:</w:t>
      </w:r>
    </w:p>
    <w:p w:rsidR="0076762B" w:rsidRDefault="0076762B" w:rsidP="0076762B">
      <w:pPr>
        <w:pStyle w:val="ListParagraph"/>
        <w:numPr>
          <w:ilvl w:val="0"/>
          <w:numId w:val="11"/>
        </w:numPr>
      </w:pPr>
      <w:r>
        <w:t xml:space="preserve">Monday: </w:t>
      </w:r>
      <w:r w:rsidR="00F76B54">
        <w:t>5</w:t>
      </w:r>
      <w:r>
        <w:t xml:space="preserve"> hours</w:t>
      </w:r>
    </w:p>
    <w:p w:rsidR="0076762B" w:rsidRPr="0034085F" w:rsidRDefault="0076762B" w:rsidP="0076762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2F7A7A">
        <w:rPr>
          <w:b/>
        </w:rPr>
        <w:t>5</w:t>
      </w:r>
      <w:r w:rsidRPr="0034085F">
        <w:rPr>
          <w:b/>
        </w:rPr>
        <w:t xml:space="preserve"> hours</w:t>
      </w:r>
    </w:p>
    <w:p w:rsidR="002F7A7A" w:rsidRDefault="00E432E0" w:rsidP="002F7A7A">
      <w:pPr>
        <w:rPr>
          <w:b/>
          <w:u w:val="single"/>
        </w:rPr>
      </w:pPr>
      <w:r>
        <w:rPr>
          <w:b/>
          <w:u w:val="single"/>
        </w:rPr>
        <w:t>Week Ending July 13</w:t>
      </w:r>
      <w:r w:rsidR="002F7A7A">
        <w:rPr>
          <w:b/>
          <w:u w:val="single"/>
        </w:rPr>
        <w:t>, 2014</w:t>
      </w:r>
    </w:p>
    <w:p w:rsidR="002F7A7A" w:rsidRDefault="002F7A7A" w:rsidP="002F7A7A">
      <w:pPr>
        <w:rPr>
          <w:b/>
          <w:u w:val="single"/>
        </w:rPr>
      </w:pPr>
      <w:r>
        <w:t>Goals and Accomplishments for this week (traveling in Europe so not working much):</w:t>
      </w:r>
    </w:p>
    <w:p w:rsidR="002F7A7A" w:rsidRPr="00F66A0E" w:rsidRDefault="002F7A7A" w:rsidP="002F7A7A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2F7A7A" w:rsidRPr="00A21D9C" w:rsidRDefault="002F7A7A" w:rsidP="002F7A7A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 xml:space="preserve">Received a </w:t>
      </w:r>
      <w:r w:rsidR="00E973E4">
        <w:rPr>
          <w:rStyle w:val="Hyperlink"/>
          <w:color w:val="auto"/>
          <w:u w:val="none"/>
        </w:rPr>
        <w:t>new build from Rupreet, tested r</w:t>
      </w:r>
      <w:r>
        <w:rPr>
          <w:rStyle w:val="Hyperlink"/>
          <w:color w:val="auto"/>
          <w:u w:val="none"/>
        </w:rPr>
        <w:t xml:space="preserve">esolved bugs, tested first view of Sync, </w:t>
      </w:r>
      <w:proofErr w:type="gramStart"/>
      <w:r>
        <w:rPr>
          <w:rStyle w:val="Hyperlink"/>
          <w:color w:val="auto"/>
          <w:u w:val="none"/>
        </w:rPr>
        <w:t>logged</w:t>
      </w:r>
      <w:proofErr w:type="gramEnd"/>
      <w:r>
        <w:rPr>
          <w:rStyle w:val="Hyperlink"/>
          <w:color w:val="auto"/>
          <w:u w:val="none"/>
        </w:rPr>
        <w:t xml:space="preserve"> bugs.</w:t>
      </w:r>
    </w:p>
    <w:p w:rsidR="00A21D9C" w:rsidRPr="00BC7D30" w:rsidRDefault="00A21D9C" w:rsidP="002F7A7A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>Began thinking about a Press Kit, Press Release and Promo Codes.</w:t>
      </w:r>
    </w:p>
    <w:p w:rsidR="002F7A7A" w:rsidRDefault="002F7A7A" w:rsidP="002F7A7A">
      <w:r>
        <w:t>Hours Worked:</w:t>
      </w:r>
    </w:p>
    <w:p w:rsidR="002F7A7A" w:rsidRDefault="001D5B69" w:rsidP="002F7A7A">
      <w:pPr>
        <w:pStyle w:val="ListParagraph"/>
        <w:numPr>
          <w:ilvl w:val="0"/>
          <w:numId w:val="11"/>
        </w:numPr>
      </w:pPr>
      <w:r>
        <w:t>Monday: 1 hour</w:t>
      </w:r>
    </w:p>
    <w:p w:rsidR="00621469" w:rsidRDefault="00621469" w:rsidP="002F7A7A">
      <w:pPr>
        <w:pStyle w:val="ListParagraph"/>
        <w:numPr>
          <w:ilvl w:val="0"/>
          <w:numId w:val="11"/>
        </w:numPr>
      </w:pPr>
      <w:r>
        <w:t>Tuesday: 1 hour</w:t>
      </w:r>
    </w:p>
    <w:p w:rsidR="002F7A7A" w:rsidRPr="000B6758" w:rsidRDefault="002F7A7A" w:rsidP="002F7A7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0B6758">
        <w:rPr>
          <w:b/>
        </w:rPr>
        <w:t>2</w:t>
      </w:r>
      <w:r w:rsidRPr="0034085F">
        <w:rPr>
          <w:b/>
        </w:rPr>
        <w:t xml:space="preserve"> hours</w:t>
      </w:r>
    </w:p>
    <w:p w:rsidR="000B6758" w:rsidRDefault="00E432E0" w:rsidP="000B6758">
      <w:pPr>
        <w:rPr>
          <w:b/>
          <w:u w:val="single"/>
        </w:rPr>
      </w:pPr>
      <w:r>
        <w:rPr>
          <w:b/>
          <w:u w:val="single"/>
        </w:rPr>
        <w:t>Week Ending July 20</w:t>
      </w:r>
      <w:r w:rsidR="000B6758">
        <w:rPr>
          <w:b/>
          <w:u w:val="single"/>
        </w:rPr>
        <w:t>, 2014</w:t>
      </w:r>
    </w:p>
    <w:p w:rsidR="000B6758" w:rsidRDefault="000B6758" w:rsidP="000B6758">
      <w:pPr>
        <w:rPr>
          <w:b/>
          <w:u w:val="single"/>
        </w:rPr>
      </w:pPr>
      <w:r>
        <w:t>Goals and Accomplishments for this week (traveling in Europe so not working much):</w:t>
      </w:r>
    </w:p>
    <w:p w:rsidR="000B6758" w:rsidRPr="00F66A0E" w:rsidRDefault="000B6758" w:rsidP="000B6758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0B6758" w:rsidRPr="000B6758" w:rsidRDefault="000B6758" w:rsidP="000B6758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 w:rsidRPr="000B6758">
        <w:rPr>
          <w:rStyle w:val="Hyperlink"/>
          <w:color w:val="auto"/>
          <w:u w:val="none"/>
        </w:rPr>
        <w:lastRenderedPageBreak/>
        <w:t xml:space="preserve">Enhanced web custom fields logic to update instead of a full delete/re-add so that </w:t>
      </w:r>
      <w:proofErr w:type="spellStart"/>
      <w:r w:rsidRPr="000B6758">
        <w:rPr>
          <w:rStyle w:val="Hyperlink"/>
          <w:color w:val="auto"/>
          <w:u w:val="none"/>
        </w:rPr>
        <w:t>Rupreets</w:t>
      </w:r>
      <w:proofErr w:type="spellEnd"/>
      <w:r w:rsidRPr="000B6758">
        <w:rPr>
          <w:rStyle w:val="Hyperlink"/>
          <w:color w:val="auto"/>
          <w:u w:val="none"/>
        </w:rPr>
        <w:t xml:space="preserve"> sync will work better.</w:t>
      </w:r>
    </w:p>
    <w:p w:rsidR="000B6758" w:rsidRPr="00A21D9C" w:rsidRDefault="000B6758" w:rsidP="000B6758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 xml:space="preserve">Received a new build from Rupreet, tested resolved bugs, tested first view of Sync, </w:t>
      </w:r>
      <w:proofErr w:type="gramStart"/>
      <w:r>
        <w:rPr>
          <w:rStyle w:val="Hyperlink"/>
          <w:color w:val="auto"/>
          <w:u w:val="none"/>
        </w:rPr>
        <w:t>logged</w:t>
      </w:r>
      <w:proofErr w:type="gramEnd"/>
      <w:r>
        <w:rPr>
          <w:rStyle w:val="Hyperlink"/>
          <w:color w:val="auto"/>
          <w:u w:val="none"/>
        </w:rPr>
        <w:t xml:space="preserve"> bugs.</w:t>
      </w:r>
    </w:p>
    <w:p w:rsidR="000B6758" w:rsidRPr="00BC7D30" w:rsidRDefault="000B6758" w:rsidP="000B6758">
      <w:pPr>
        <w:pStyle w:val="ListParagraph"/>
        <w:numPr>
          <w:ilvl w:val="0"/>
          <w:numId w:val="10"/>
        </w:numPr>
        <w:rPr>
          <w:rStyle w:val="Hyperlink"/>
          <w:color w:val="FF0000"/>
          <w:u w:val="none"/>
        </w:rPr>
      </w:pPr>
      <w:r>
        <w:rPr>
          <w:rStyle w:val="Hyperlink"/>
          <w:color w:val="auto"/>
          <w:u w:val="none"/>
        </w:rPr>
        <w:t>Began thinking about a Press Kit, Press Release and Promo Codes.</w:t>
      </w:r>
    </w:p>
    <w:p w:rsidR="000B6758" w:rsidRDefault="000B6758" w:rsidP="000B6758">
      <w:r>
        <w:t>Hours Worked:</w:t>
      </w:r>
    </w:p>
    <w:p w:rsidR="000B6758" w:rsidRDefault="00A7589A" w:rsidP="000B6758">
      <w:pPr>
        <w:pStyle w:val="ListParagraph"/>
        <w:numPr>
          <w:ilvl w:val="0"/>
          <w:numId w:val="11"/>
        </w:numPr>
      </w:pPr>
      <w:r>
        <w:t>Tuesday</w:t>
      </w:r>
      <w:r w:rsidR="000B6758">
        <w:t xml:space="preserve">: </w:t>
      </w:r>
      <w:r>
        <w:t>4</w:t>
      </w:r>
      <w:r w:rsidR="000B6758">
        <w:t xml:space="preserve"> hour</w:t>
      </w:r>
      <w:r>
        <w:t>s</w:t>
      </w:r>
    </w:p>
    <w:p w:rsidR="008A7F24" w:rsidRDefault="008A7F24" w:rsidP="000B6758">
      <w:pPr>
        <w:pStyle w:val="ListParagraph"/>
        <w:numPr>
          <w:ilvl w:val="0"/>
          <w:numId w:val="11"/>
        </w:numPr>
      </w:pPr>
      <w:r>
        <w:t>Wednesday: 1 hour</w:t>
      </w:r>
    </w:p>
    <w:p w:rsidR="000B6758" w:rsidRPr="0034085F" w:rsidRDefault="000B6758" w:rsidP="000B6758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B80657">
        <w:rPr>
          <w:b/>
        </w:rPr>
        <w:t>5</w:t>
      </w:r>
      <w:r w:rsidRPr="0034085F">
        <w:rPr>
          <w:b/>
        </w:rPr>
        <w:t xml:space="preserve"> hours</w:t>
      </w:r>
    </w:p>
    <w:p w:rsidR="00B80657" w:rsidRDefault="00E432E0" w:rsidP="00B80657">
      <w:pPr>
        <w:rPr>
          <w:b/>
          <w:u w:val="single"/>
        </w:rPr>
      </w:pPr>
      <w:r>
        <w:rPr>
          <w:b/>
          <w:u w:val="single"/>
        </w:rPr>
        <w:t>Week Ending Aug 3</w:t>
      </w:r>
      <w:r w:rsidR="00B80657">
        <w:rPr>
          <w:b/>
          <w:u w:val="single"/>
        </w:rPr>
        <w:t>, 2014</w:t>
      </w:r>
    </w:p>
    <w:p w:rsidR="00B80657" w:rsidRDefault="00B80657" w:rsidP="00B80657">
      <w:pPr>
        <w:rPr>
          <w:b/>
          <w:u w:val="single"/>
        </w:rPr>
      </w:pPr>
      <w:r>
        <w:t>Goals and Accompl</w:t>
      </w:r>
      <w:r w:rsidR="00BE2439">
        <w:t>ishments for this week</w:t>
      </w:r>
      <w:r>
        <w:t>:</w:t>
      </w:r>
    </w:p>
    <w:p w:rsidR="00B80657" w:rsidRPr="00F66A0E" w:rsidRDefault="00B80657" w:rsidP="00B80657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B80657" w:rsidRPr="00B80657" w:rsidRDefault="00B80657" w:rsidP="00B80657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auto"/>
          <w:u w:val="none"/>
        </w:rPr>
        <w:t xml:space="preserve">Received a new build from Rupreet, tested resolved bugs, tested localization, </w:t>
      </w:r>
      <w:proofErr w:type="gramStart"/>
      <w:r>
        <w:rPr>
          <w:rStyle w:val="Hyperlink"/>
          <w:color w:val="auto"/>
          <w:u w:val="none"/>
        </w:rPr>
        <w:t>logged</w:t>
      </w:r>
      <w:proofErr w:type="gramEnd"/>
      <w:r>
        <w:rPr>
          <w:rStyle w:val="Hyperlink"/>
          <w:color w:val="auto"/>
          <w:u w:val="none"/>
        </w:rPr>
        <w:t xml:space="preserve"> bugs.</w:t>
      </w:r>
    </w:p>
    <w:p w:rsidR="00B80657" w:rsidRDefault="00B80657" w:rsidP="00B80657">
      <w:r>
        <w:t xml:space="preserve">Hours Worked: </w:t>
      </w:r>
    </w:p>
    <w:p w:rsidR="00B80657" w:rsidRDefault="00B80657" w:rsidP="00B80657">
      <w:pPr>
        <w:pStyle w:val="ListParagraph"/>
        <w:numPr>
          <w:ilvl w:val="0"/>
          <w:numId w:val="11"/>
        </w:numPr>
      </w:pPr>
      <w:r>
        <w:t>Wednesday: 4 hours</w:t>
      </w:r>
    </w:p>
    <w:p w:rsidR="00B80657" w:rsidRDefault="00B80657" w:rsidP="00B80657">
      <w:pPr>
        <w:pStyle w:val="ListParagraph"/>
        <w:numPr>
          <w:ilvl w:val="0"/>
          <w:numId w:val="11"/>
        </w:numPr>
      </w:pPr>
      <w:r>
        <w:t>Thursday: 4 hours</w:t>
      </w:r>
    </w:p>
    <w:p w:rsidR="00B80657" w:rsidRPr="0034085F" w:rsidRDefault="00B80657" w:rsidP="00B80657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>
        <w:rPr>
          <w:b/>
        </w:rPr>
        <w:t>8</w:t>
      </w:r>
      <w:r w:rsidRPr="0034085F">
        <w:rPr>
          <w:b/>
        </w:rPr>
        <w:t xml:space="preserve"> hours</w:t>
      </w:r>
    </w:p>
    <w:p w:rsidR="00D11D13" w:rsidRDefault="00E432E0" w:rsidP="00D11D13">
      <w:pPr>
        <w:rPr>
          <w:b/>
          <w:u w:val="single"/>
        </w:rPr>
      </w:pPr>
      <w:r>
        <w:rPr>
          <w:b/>
          <w:u w:val="single"/>
        </w:rPr>
        <w:t>Week Ending Aug 10</w:t>
      </w:r>
      <w:r w:rsidR="00D11D13">
        <w:rPr>
          <w:b/>
          <w:u w:val="single"/>
        </w:rPr>
        <w:t>, 2014</w:t>
      </w:r>
    </w:p>
    <w:p w:rsidR="00D11D13" w:rsidRDefault="00D11D13" w:rsidP="00D11D13">
      <w:pPr>
        <w:rPr>
          <w:b/>
          <w:u w:val="single"/>
        </w:rPr>
      </w:pPr>
      <w:r>
        <w:t>Goals and A</w:t>
      </w:r>
      <w:r w:rsidR="00BE2439">
        <w:t>ccomplishments for this week</w:t>
      </w:r>
      <w:r>
        <w:t>:</w:t>
      </w:r>
    </w:p>
    <w:p w:rsidR="00D11D13" w:rsidRPr="00F66A0E" w:rsidRDefault="00D11D13" w:rsidP="00D11D13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52493C" w:rsidRDefault="0052493C" w:rsidP="00D11D13">
      <w:pPr>
        <w:pStyle w:val="ListParagraph"/>
        <w:numPr>
          <w:ilvl w:val="0"/>
          <w:numId w:val="14"/>
        </w:numPr>
        <w:rPr>
          <w:color w:val="auto"/>
        </w:rPr>
      </w:pPr>
      <w:r w:rsidRPr="0052493C">
        <w:rPr>
          <w:color w:val="auto"/>
        </w:rPr>
        <w:t>Wrote Press Release</w:t>
      </w:r>
    </w:p>
    <w:p w:rsidR="00E72D7E" w:rsidRDefault="00E72D7E" w:rsidP="00D11D13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iPhone.aspx page</w:t>
      </w:r>
    </w:p>
    <w:p w:rsidR="00EE6333" w:rsidRDefault="00EE6333" w:rsidP="00D11D13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Full regression of Pro edition, started testing Lite edition</w:t>
      </w:r>
    </w:p>
    <w:p w:rsidR="008B4B45" w:rsidRDefault="008B4B45" w:rsidP="00D11D13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Full regression of Pro and Lite editions</w:t>
      </w:r>
    </w:p>
    <w:p w:rsidR="00D600DF" w:rsidRDefault="00D600DF" w:rsidP="00D11D13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</w:t>
      </w:r>
      <w:r w:rsidR="00E432E0">
        <w:rPr>
          <w:color w:val="auto"/>
        </w:rPr>
        <w:t xml:space="preserve"> all screen shots for Pro and Li</w:t>
      </w:r>
      <w:r>
        <w:rPr>
          <w:color w:val="auto"/>
        </w:rPr>
        <w:t>te</w:t>
      </w:r>
    </w:p>
    <w:p w:rsidR="008B4B45" w:rsidRPr="0052493C" w:rsidRDefault="008B4B45" w:rsidP="008B4B45">
      <w:pPr>
        <w:pStyle w:val="ListParagraph"/>
        <w:ind w:firstLine="0"/>
        <w:rPr>
          <w:color w:val="auto"/>
        </w:rPr>
      </w:pPr>
    </w:p>
    <w:p w:rsidR="00D11D13" w:rsidRDefault="00D11D13" w:rsidP="00D11D13">
      <w:r>
        <w:t xml:space="preserve">Hours Worked: </w:t>
      </w:r>
    </w:p>
    <w:p w:rsidR="00D11D13" w:rsidRDefault="0052493C" w:rsidP="00D11D13">
      <w:pPr>
        <w:pStyle w:val="ListParagraph"/>
        <w:numPr>
          <w:ilvl w:val="0"/>
          <w:numId w:val="11"/>
        </w:numPr>
      </w:pPr>
      <w:r>
        <w:t>Monday: 2</w:t>
      </w:r>
      <w:r w:rsidR="00D11D13">
        <w:t xml:space="preserve"> hours</w:t>
      </w:r>
    </w:p>
    <w:p w:rsidR="00E72D7E" w:rsidRDefault="00E72D7E" w:rsidP="00D11D13">
      <w:pPr>
        <w:pStyle w:val="ListParagraph"/>
        <w:numPr>
          <w:ilvl w:val="0"/>
          <w:numId w:val="11"/>
        </w:numPr>
      </w:pPr>
      <w:r>
        <w:t>Tuesday: 4 hours</w:t>
      </w:r>
    </w:p>
    <w:p w:rsidR="00EE6333" w:rsidRDefault="00EE6333" w:rsidP="00D11D13">
      <w:pPr>
        <w:pStyle w:val="ListParagraph"/>
        <w:numPr>
          <w:ilvl w:val="0"/>
          <w:numId w:val="11"/>
        </w:numPr>
      </w:pPr>
      <w:r>
        <w:t>Wednesday: 4 hours</w:t>
      </w:r>
    </w:p>
    <w:p w:rsidR="00D124DB" w:rsidRDefault="00D124DB" w:rsidP="00D11D13">
      <w:pPr>
        <w:pStyle w:val="ListParagraph"/>
        <w:numPr>
          <w:ilvl w:val="0"/>
          <w:numId w:val="11"/>
        </w:numPr>
      </w:pPr>
      <w:r>
        <w:t>Thursday: 3 hours</w:t>
      </w:r>
    </w:p>
    <w:p w:rsidR="00D124DB" w:rsidRDefault="00D124DB" w:rsidP="00D11D13">
      <w:pPr>
        <w:pStyle w:val="ListParagraph"/>
        <w:numPr>
          <w:ilvl w:val="0"/>
          <w:numId w:val="11"/>
        </w:numPr>
      </w:pPr>
      <w:r>
        <w:t>Friday: 4 hours</w:t>
      </w:r>
    </w:p>
    <w:p w:rsidR="00D600DF" w:rsidRDefault="00D600DF" w:rsidP="00D11D13">
      <w:pPr>
        <w:pStyle w:val="ListParagraph"/>
        <w:numPr>
          <w:ilvl w:val="0"/>
          <w:numId w:val="11"/>
        </w:numPr>
      </w:pPr>
      <w:r>
        <w:t>Saturday: 4 hours</w:t>
      </w:r>
    </w:p>
    <w:p w:rsidR="00D11D13" w:rsidRPr="00C11158" w:rsidRDefault="00D11D13" w:rsidP="00D11D13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C11158">
        <w:rPr>
          <w:b/>
        </w:rPr>
        <w:t>21</w:t>
      </w:r>
      <w:r w:rsidRPr="0034085F">
        <w:rPr>
          <w:b/>
        </w:rPr>
        <w:t xml:space="preserve"> hours</w:t>
      </w:r>
    </w:p>
    <w:p w:rsidR="00C11158" w:rsidRDefault="00C11158" w:rsidP="00C11158">
      <w:pPr>
        <w:rPr>
          <w:b/>
          <w:u w:val="single"/>
        </w:rPr>
      </w:pPr>
      <w:r>
        <w:rPr>
          <w:b/>
          <w:u w:val="single"/>
        </w:rPr>
        <w:t>Week Ending Aug 1</w:t>
      </w:r>
      <w:r w:rsidR="00E432E0">
        <w:rPr>
          <w:b/>
          <w:u w:val="single"/>
        </w:rPr>
        <w:t>7</w:t>
      </w:r>
      <w:r>
        <w:rPr>
          <w:b/>
          <w:u w:val="single"/>
        </w:rPr>
        <w:t>, 2014</w:t>
      </w:r>
    </w:p>
    <w:p w:rsidR="00C11158" w:rsidRDefault="00C11158" w:rsidP="00C11158">
      <w:pPr>
        <w:rPr>
          <w:b/>
          <w:u w:val="single"/>
        </w:rPr>
      </w:pPr>
      <w:r>
        <w:t>Goals and Accomplishments for this week:</w:t>
      </w:r>
    </w:p>
    <w:p w:rsidR="00C11158" w:rsidRPr="00F66A0E" w:rsidRDefault="00C11158" w:rsidP="00C11158">
      <w:pPr>
        <w:pStyle w:val="ListParagraph"/>
        <w:numPr>
          <w:ilvl w:val="0"/>
          <w:numId w:val="14"/>
        </w:numPr>
        <w:rPr>
          <w:color w:val="auto"/>
        </w:rPr>
      </w:pPr>
      <w:r w:rsidRPr="00F66A0E">
        <w:rPr>
          <w:color w:val="auto"/>
        </w:rPr>
        <w:lastRenderedPageBreak/>
        <w:t>MON/WED/FRI:  Follow and Unfollow 200 twitter accounts, try to retweet at least one item, post a daily tweet/FB post for an app I like.</w:t>
      </w:r>
    </w:p>
    <w:p w:rsidR="00C11158" w:rsidRDefault="00C11158" w:rsidP="00C11158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screen shots for app store</w:t>
      </w:r>
    </w:p>
    <w:p w:rsidR="00C11158" w:rsidRDefault="00C11158" w:rsidP="00C11158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Ran full regression</w:t>
      </w:r>
    </w:p>
    <w:p w:rsidR="00C75F73" w:rsidRDefault="00C75F73" w:rsidP="00C11158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Uploaded Lite and Pro to iTunes Connect with localized screen shots.</w:t>
      </w:r>
    </w:p>
    <w:p w:rsidR="00C11158" w:rsidRPr="0052493C" w:rsidRDefault="00C11158" w:rsidP="00C11158">
      <w:pPr>
        <w:pStyle w:val="ListParagraph"/>
        <w:ind w:firstLine="0"/>
        <w:rPr>
          <w:color w:val="auto"/>
        </w:rPr>
      </w:pPr>
    </w:p>
    <w:p w:rsidR="00C11158" w:rsidRDefault="00C11158" w:rsidP="00C11158">
      <w:r>
        <w:t xml:space="preserve">Hours Worked: </w:t>
      </w:r>
    </w:p>
    <w:p w:rsidR="00C11158" w:rsidRDefault="00C11158" w:rsidP="00C11158">
      <w:pPr>
        <w:pStyle w:val="ListParagraph"/>
        <w:numPr>
          <w:ilvl w:val="0"/>
          <w:numId w:val="11"/>
        </w:numPr>
      </w:pPr>
      <w:r>
        <w:t>Monday: 4 hours</w:t>
      </w:r>
    </w:p>
    <w:p w:rsidR="00C11158" w:rsidRDefault="00C11158" w:rsidP="00C11158">
      <w:pPr>
        <w:pStyle w:val="ListParagraph"/>
        <w:numPr>
          <w:ilvl w:val="0"/>
          <w:numId w:val="11"/>
        </w:numPr>
      </w:pPr>
      <w:r>
        <w:t>Tuesday: 1 hours</w:t>
      </w:r>
    </w:p>
    <w:p w:rsidR="00C11158" w:rsidRDefault="00C11158" w:rsidP="00C11158">
      <w:pPr>
        <w:pStyle w:val="ListParagraph"/>
        <w:numPr>
          <w:ilvl w:val="0"/>
          <w:numId w:val="11"/>
        </w:numPr>
      </w:pPr>
      <w:r>
        <w:t>Wednesday: 1 hours</w:t>
      </w:r>
    </w:p>
    <w:p w:rsidR="00C11158" w:rsidRDefault="00C75F73" w:rsidP="00C11158">
      <w:pPr>
        <w:pStyle w:val="ListParagraph"/>
        <w:numPr>
          <w:ilvl w:val="0"/>
          <w:numId w:val="11"/>
        </w:numPr>
      </w:pPr>
      <w:r>
        <w:t>Thursday: 1</w:t>
      </w:r>
      <w:r w:rsidR="00C11158">
        <w:t xml:space="preserve"> hours</w:t>
      </w:r>
    </w:p>
    <w:p w:rsidR="00C11158" w:rsidRDefault="00C75F73" w:rsidP="00C11158">
      <w:pPr>
        <w:pStyle w:val="ListParagraph"/>
        <w:numPr>
          <w:ilvl w:val="0"/>
          <w:numId w:val="11"/>
        </w:numPr>
      </w:pPr>
      <w:r>
        <w:t>Friday: 4.5</w:t>
      </w:r>
      <w:r w:rsidR="00C11158">
        <w:t xml:space="preserve"> hours</w:t>
      </w:r>
    </w:p>
    <w:p w:rsidR="00C11158" w:rsidRDefault="0010081F" w:rsidP="00C11158">
      <w:pPr>
        <w:pStyle w:val="ListParagraph"/>
        <w:numPr>
          <w:ilvl w:val="0"/>
          <w:numId w:val="11"/>
        </w:numPr>
      </w:pPr>
      <w:r>
        <w:t>Saturday: 0</w:t>
      </w:r>
      <w:r w:rsidR="00C11158">
        <w:t xml:space="preserve"> hours</w:t>
      </w:r>
    </w:p>
    <w:p w:rsidR="00C11158" w:rsidRPr="0034085F" w:rsidRDefault="00C11158" w:rsidP="00C11158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10081F">
        <w:rPr>
          <w:b/>
        </w:rPr>
        <w:t>11.5</w:t>
      </w:r>
      <w:r w:rsidRPr="0034085F">
        <w:rPr>
          <w:b/>
        </w:rPr>
        <w:t xml:space="preserve"> hours</w:t>
      </w:r>
    </w:p>
    <w:p w:rsidR="0010081F" w:rsidRDefault="00D40F75" w:rsidP="0010081F">
      <w:pPr>
        <w:rPr>
          <w:b/>
          <w:u w:val="single"/>
        </w:rPr>
      </w:pPr>
      <w:r>
        <w:rPr>
          <w:b/>
          <w:u w:val="single"/>
        </w:rPr>
        <w:t>Week Ending Aug 24</w:t>
      </w:r>
      <w:r w:rsidR="0010081F">
        <w:rPr>
          <w:b/>
          <w:u w:val="single"/>
        </w:rPr>
        <w:t>, 2014</w:t>
      </w:r>
    </w:p>
    <w:p w:rsidR="0010081F" w:rsidRDefault="0010081F" w:rsidP="0010081F">
      <w:pPr>
        <w:rPr>
          <w:b/>
          <w:u w:val="single"/>
        </w:rPr>
      </w:pPr>
      <w:r>
        <w:t>Goals and Accomplishments for this week:</w:t>
      </w:r>
    </w:p>
    <w:p w:rsidR="0010081F" w:rsidRPr="00D01E4D" w:rsidRDefault="005A0B76" w:rsidP="00D01E4D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Testing and retesting new builds</w:t>
      </w:r>
      <w:r w:rsidR="00C12BF3">
        <w:rPr>
          <w:color w:val="auto"/>
        </w:rPr>
        <w:t>, getting ready for production.</w:t>
      </w:r>
    </w:p>
    <w:p w:rsidR="0010081F" w:rsidRDefault="0010081F" w:rsidP="0010081F">
      <w:r>
        <w:t xml:space="preserve">Hours Worked: </w:t>
      </w:r>
    </w:p>
    <w:p w:rsidR="0010081F" w:rsidRDefault="005A0B76" w:rsidP="0010081F">
      <w:pPr>
        <w:pStyle w:val="ListParagraph"/>
        <w:numPr>
          <w:ilvl w:val="0"/>
          <w:numId w:val="11"/>
        </w:numPr>
      </w:pPr>
      <w:r>
        <w:t>Monday: 0</w:t>
      </w:r>
      <w:r w:rsidR="0010081F">
        <w:t xml:space="preserve"> hours</w:t>
      </w:r>
    </w:p>
    <w:p w:rsidR="0010081F" w:rsidRDefault="0010081F" w:rsidP="0010081F">
      <w:pPr>
        <w:pStyle w:val="ListParagraph"/>
        <w:numPr>
          <w:ilvl w:val="0"/>
          <w:numId w:val="11"/>
        </w:numPr>
      </w:pPr>
      <w:r>
        <w:t xml:space="preserve">Tuesday: </w:t>
      </w:r>
      <w:r w:rsidR="005A0B76">
        <w:t>0</w:t>
      </w:r>
      <w:r>
        <w:t xml:space="preserve"> hours</w:t>
      </w:r>
    </w:p>
    <w:p w:rsidR="0010081F" w:rsidRDefault="0010081F" w:rsidP="0010081F">
      <w:pPr>
        <w:pStyle w:val="ListParagraph"/>
        <w:numPr>
          <w:ilvl w:val="0"/>
          <w:numId w:val="11"/>
        </w:numPr>
      </w:pPr>
      <w:r>
        <w:t xml:space="preserve">Wednesday: </w:t>
      </w:r>
      <w:r w:rsidR="005A0B76">
        <w:t>4</w:t>
      </w:r>
      <w:r>
        <w:t xml:space="preserve"> hours</w:t>
      </w:r>
    </w:p>
    <w:p w:rsidR="0010081F" w:rsidRDefault="0010081F" w:rsidP="0010081F">
      <w:pPr>
        <w:pStyle w:val="ListParagraph"/>
        <w:numPr>
          <w:ilvl w:val="0"/>
          <w:numId w:val="11"/>
        </w:numPr>
      </w:pPr>
      <w:r>
        <w:t xml:space="preserve">Thursday: </w:t>
      </w:r>
      <w:r w:rsidR="005A0B76">
        <w:t>4</w:t>
      </w:r>
      <w:r>
        <w:t xml:space="preserve"> hours</w:t>
      </w:r>
    </w:p>
    <w:p w:rsidR="0010081F" w:rsidRDefault="006B208D" w:rsidP="0010081F">
      <w:pPr>
        <w:pStyle w:val="ListParagraph"/>
        <w:numPr>
          <w:ilvl w:val="0"/>
          <w:numId w:val="11"/>
        </w:numPr>
      </w:pPr>
      <w:r>
        <w:t>Friday: 5</w:t>
      </w:r>
      <w:r w:rsidR="0010081F">
        <w:t xml:space="preserve"> hours</w:t>
      </w:r>
    </w:p>
    <w:p w:rsidR="0010081F" w:rsidRDefault="009C0430" w:rsidP="0010081F">
      <w:pPr>
        <w:pStyle w:val="ListParagraph"/>
        <w:numPr>
          <w:ilvl w:val="0"/>
          <w:numId w:val="11"/>
        </w:numPr>
      </w:pPr>
      <w:r>
        <w:t>Saturday: 2</w:t>
      </w:r>
      <w:r w:rsidR="0010081F">
        <w:t xml:space="preserve"> hours</w:t>
      </w:r>
    </w:p>
    <w:p w:rsidR="0010081F" w:rsidRPr="0034085F" w:rsidRDefault="0010081F" w:rsidP="0010081F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9C0430">
        <w:rPr>
          <w:b/>
        </w:rPr>
        <w:t>15</w:t>
      </w:r>
      <w:r w:rsidRPr="0034085F">
        <w:rPr>
          <w:b/>
        </w:rPr>
        <w:t xml:space="preserve"> hours</w:t>
      </w:r>
    </w:p>
    <w:p w:rsidR="00D9430B" w:rsidRDefault="00D40F75" w:rsidP="00D9430B">
      <w:pPr>
        <w:rPr>
          <w:b/>
          <w:u w:val="single"/>
        </w:rPr>
      </w:pPr>
      <w:r>
        <w:rPr>
          <w:b/>
          <w:u w:val="single"/>
        </w:rPr>
        <w:t>Week Ending Aug 31</w:t>
      </w:r>
      <w:r w:rsidR="00D9430B">
        <w:rPr>
          <w:b/>
          <w:u w:val="single"/>
        </w:rPr>
        <w:t>, 2014</w:t>
      </w:r>
    </w:p>
    <w:p w:rsidR="00D9430B" w:rsidRDefault="00D9430B" w:rsidP="00D9430B">
      <w:pPr>
        <w:rPr>
          <w:b/>
          <w:u w:val="single"/>
        </w:rPr>
      </w:pPr>
      <w:r>
        <w:t>Goals and Accomplishments for this week:</w:t>
      </w:r>
    </w:p>
    <w:p w:rsidR="005A7E9C" w:rsidRDefault="005A7E9C" w:rsidP="005A7E9C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press kit and screen shot web pages</w:t>
      </w:r>
    </w:p>
    <w:p w:rsidR="00D9430B" w:rsidRDefault="00D9430B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Final testing</w:t>
      </w:r>
      <w:r w:rsidR="00AC6A92">
        <w:rPr>
          <w:color w:val="auto"/>
        </w:rPr>
        <w:t>, submitted app to app store!!</w:t>
      </w:r>
    </w:p>
    <w:p w:rsidR="00D538CC" w:rsidRDefault="00D538CC" w:rsidP="00D538CC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Added web analytics to webetripping.com </w:t>
      </w:r>
    </w:p>
    <w:p w:rsidR="00D9430B" w:rsidRDefault="00D9430B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Wr</w:t>
      </w:r>
      <w:r w:rsidR="00731A70">
        <w:rPr>
          <w:color w:val="auto"/>
        </w:rPr>
        <w:t>ote</w:t>
      </w:r>
      <w:r>
        <w:rPr>
          <w:color w:val="auto"/>
        </w:rPr>
        <w:t xml:space="preserve"> another 2hour blog</w:t>
      </w:r>
      <w:r w:rsidR="00896A68">
        <w:rPr>
          <w:color w:val="auto"/>
        </w:rPr>
        <w:t xml:space="preserve"> </w:t>
      </w:r>
    </w:p>
    <w:p w:rsidR="000D4F27" w:rsidRDefault="000D4F27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Develop </w:t>
      </w:r>
      <w:r w:rsidR="00A401C8">
        <w:rPr>
          <w:color w:val="auto"/>
        </w:rPr>
        <w:t xml:space="preserve">email </w:t>
      </w:r>
      <w:r>
        <w:rPr>
          <w:color w:val="auto"/>
        </w:rPr>
        <w:t>messaging for app review emails</w:t>
      </w:r>
      <w:r w:rsidR="00A401C8">
        <w:rPr>
          <w:color w:val="auto"/>
        </w:rPr>
        <w:t xml:space="preserve"> (saved as App Review Request.docx)</w:t>
      </w:r>
    </w:p>
    <w:p w:rsidR="00A401C8" w:rsidRDefault="00FA183B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Corrected</w:t>
      </w:r>
      <w:r w:rsidR="00241816">
        <w:rPr>
          <w:color w:val="auto"/>
        </w:rPr>
        <w:t xml:space="preserve"> emails going out as PURCHASED</w:t>
      </w:r>
    </w:p>
    <w:p w:rsidR="00617C67" w:rsidRDefault="00617C67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Find some additional App Review sites, added them to </w:t>
      </w:r>
      <w:proofErr w:type="spellStart"/>
      <w:r>
        <w:rPr>
          <w:color w:val="auto"/>
        </w:rPr>
        <w:t>Zoho</w:t>
      </w:r>
      <w:proofErr w:type="spellEnd"/>
      <w:r>
        <w:rPr>
          <w:color w:val="auto"/>
        </w:rPr>
        <w:t>.</w:t>
      </w:r>
    </w:p>
    <w:p w:rsidR="009C31E1" w:rsidRDefault="009C31E1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Add</w:t>
      </w:r>
      <w:r w:rsidR="00646285">
        <w:rPr>
          <w:color w:val="auto"/>
        </w:rPr>
        <w:t>ed</w:t>
      </w:r>
      <w:r>
        <w:rPr>
          <w:color w:val="auto"/>
        </w:rPr>
        <w:t xml:space="preserve"> iPad screen shots today</w:t>
      </w:r>
      <w:r w:rsidR="00646285">
        <w:rPr>
          <w:color w:val="auto"/>
        </w:rPr>
        <w:t xml:space="preserve"> to iTunes Connect so that they will process the App</w:t>
      </w:r>
    </w:p>
    <w:p w:rsidR="00F853F2" w:rsidRDefault="00F853F2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Look</w:t>
      </w:r>
      <w:r w:rsidR="00B421B0">
        <w:rPr>
          <w:color w:val="auto"/>
        </w:rPr>
        <w:t>ed</w:t>
      </w:r>
      <w:r>
        <w:rPr>
          <w:color w:val="auto"/>
        </w:rPr>
        <w:t xml:space="preserve"> at </w:t>
      </w:r>
      <w:hyperlink r:id="rId18" w:history="1">
        <w:r>
          <w:rPr>
            <w:rStyle w:val="Hyperlink"/>
          </w:rPr>
          <w:t>www.invertedi.com</w:t>
        </w:r>
      </w:hyperlink>
      <w:r w:rsidR="00C9629E">
        <w:t xml:space="preserve"> – changed our App Review Request pitch based on that</w:t>
      </w:r>
      <w:r>
        <w:t>.</w:t>
      </w:r>
    </w:p>
    <w:p w:rsidR="00FB041C" w:rsidRDefault="00AB77A5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Sent an email to </w:t>
      </w:r>
      <w:proofErr w:type="spellStart"/>
      <w:r w:rsidR="00FB041C">
        <w:rPr>
          <w:color w:val="auto"/>
        </w:rPr>
        <w:t>Laza</w:t>
      </w:r>
      <w:proofErr w:type="spellEnd"/>
      <w:r w:rsidR="00FB041C">
        <w:rPr>
          <w:color w:val="auto"/>
        </w:rPr>
        <w:t xml:space="preserve"> Lists owners</w:t>
      </w:r>
      <w:r>
        <w:rPr>
          <w:color w:val="auto"/>
        </w:rPr>
        <w:t xml:space="preserve"> to connect via LinkedIn.</w:t>
      </w:r>
    </w:p>
    <w:p w:rsidR="00FB041C" w:rsidRDefault="00FB041C" w:rsidP="00D9430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Change</w:t>
      </w:r>
      <w:r w:rsidR="00EC056F">
        <w:rPr>
          <w:color w:val="auto"/>
        </w:rPr>
        <w:t>d</w:t>
      </w:r>
      <w:r>
        <w:rPr>
          <w:color w:val="auto"/>
        </w:rPr>
        <w:t xml:space="preserve"> i</w:t>
      </w:r>
      <w:r w:rsidR="00EC056F">
        <w:rPr>
          <w:color w:val="auto"/>
        </w:rPr>
        <w:t>P</w:t>
      </w:r>
      <w:r>
        <w:rPr>
          <w:color w:val="auto"/>
        </w:rPr>
        <w:t>hone drip to token [</w:t>
      </w:r>
      <w:proofErr w:type="spellStart"/>
      <w:r>
        <w:rPr>
          <w:color w:val="auto"/>
        </w:rPr>
        <w:t>URL_iPhone</w:t>
      </w:r>
      <w:proofErr w:type="spellEnd"/>
      <w:r>
        <w:rPr>
          <w:color w:val="auto"/>
        </w:rPr>
        <w:t>]</w:t>
      </w:r>
    </w:p>
    <w:p w:rsidR="00D9430B" w:rsidRPr="00F66A0E" w:rsidRDefault="00992DE8" w:rsidP="00F66A0E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email drips for both Pro and Lite</w:t>
      </w:r>
    </w:p>
    <w:p w:rsidR="00D9430B" w:rsidRDefault="00D9430B" w:rsidP="00D9430B">
      <w:r>
        <w:t xml:space="preserve">Hours Worked: </w:t>
      </w:r>
    </w:p>
    <w:p w:rsidR="00D9430B" w:rsidRDefault="00EA50A4" w:rsidP="00D9430B">
      <w:pPr>
        <w:pStyle w:val="ListParagraph"/>
        <w:numPr>
          <w:ilvl w:val="0"/>
          <w:numId w:val="11"/>
        </w:numPr>
      </w:pPr>
      <w:r>
        <w:lastRenderedPageBreak/>
        <w:t xml:space="preserve">Monday: 4.5 </w:t>
      </w:r>
      <w:r w:rsidR="00D9430B">
        <w:t>hours</w:t>
      </w:r>
    </w:p>
    <w:p w:rsidR="00D9430B" w:rsidRDefault="00731A70" w:rsidP="00D9430B">
      <w:pPr>
        <w:pStyle w:val="ListParagraph"/>
        <w:numPr>
          <w:ilvl w:val="0"/>
          <w:numId w:val="11"/>
        </w:numPr>
      </w:pPr>
      <w:r>
        <w:t>Tuesday: 2.5</w:t>
      </w:r>
      <w:r w:rsidR="00D9430B">
        <w:t xml:space="preserve"> hours</w:t>
      </w:r>
    </w:p>
    <w:p w:rsidR="00D9430B" w:rsidRDefault="00D9430B" w:rsidP="00D9430B">
      <w:pPr>
        <w:pStyle w:val="ListParagraph"/>
        <w:numPr>
          <w:ilvl w:val="0"/>
          <w:numId w:val="11"/>
        </w:numPr>
      </w:pPr>
      <w:r>
        <w:t xml:space="preserve">Wednesday: </w:t>
      </w:r>
      <w:r w:rsidR="00961974">
        <w:t>2</w:t>
      </w:r>
      <w:r>
        <w:t xml:space="preserve"> hours</w:t>
      </w:r>
    </w:p>
    <w:p w:rsidR="00D9430B" w:rsidRDefault="002622BF" w:rsidP="00D9430B">
      <w:pPr>
        <w:pStyle w:val="ListParagraph"/>
        <w:numPr>
          <w:ilvl w:val="0"/>
          <w:numId w:val="11"/>
        </w:numPr>
      </w:pPr>
      <w:r>
        <w:t>Thursday: 2.5</w:t>
      </w:r>
      <w:r w:rsidR="00D9430B">
        <w:t xml:space="preserve"> hours</w:t>
      </w:r>
    </w:p>
    <w:p w:rsidR="00D9430B" w:rsidRDefault="00D9430B" w:rsidP="00D9430B">
      <w:pPr>
        <w:pStyle w:val="ListParagraph"/>
        <w:numPr>
          <w:ilvl w:val="0"/>
          <w:numId w:val="11"/>
        </w:numPr>
      </w:pPr>
      <w:r>
        <w:t xml:space="preserve">Friday: </w:t>
      </w:r>
      <w:r w:rsidR="00E331F1">
        <w:t>4</w:t>
      </w:r>
      <w:r>
        <w:t xml:space="preserve"> hours</w:t>
      </w:r>
    </w:p>
    <w:p w:rsidR="00D9430B" w:rsidRDefault="00D9430B" w:rsidP="00D9430B">
      <w:pPr>
        <w:pStyle w:val="ListParagraph"/>
        <w:numPr>
          <w:ilvl w:val="0"/>
          <w:numId w:val="11"/>
        </w:numPr>
      </w:pPr>
      <w:r>
        <w:t>Saturday: 0 hours</w:t>
      </w:r>
    </w:p>
    <w:p w:rsidR="00D9430B" w:rsidRPr="0034085F" w:rsidRDefault="00D9430B" w:rsidP="00D9430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2767CA">
        <w:rPr>
          <w:b/>
        </w:rPr>
        <w:t>15.5</w:t>
      </w:r>
      <w:r w:rsidRPr="0034085F">
        <w:rPr>
          <w:b/>
        </w:rPr>
        <w:t xml:space="preserve"> hours</w:t>
      </w:r>
    </w:p>
    <w:p w:rsidR="002767CA" w:rsidRDefault="002767CA" w:rsidP="002767CA">
      <w:pPr>
        <w:rPr>
          <w:b/>
          <w:u w:val="single"/>
        </w:rPr>
      </w:pPr>
      <w:r>
        <w:rPr>
          <w:b/>
          <w:u w:val="single"/>
        </w:rPr>
        <w:t>Week Ending Sep 7, 2014</w:t>
      </w:r>
    </w:p>
    <w:p w:rsidR="002767CA" w:rsidRDefault="002767CA" w:rsidP="002767CA">
      <w:pPr>
        <w:rPr>
          <w:b/>
          <w:u w:val="single"/>
        </w:rPr>
      </w:pPr>
      <w:r>
        <w:t>Goals and Accomplishments for this week:</w:t>
      </w:r>
    </w:p>
    <w:p w:rsidR="002767CA" w:rsidRDefault="002767CA" w:rsidP="002767CA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Install</w:t>
      </w:r>
      <w:r w:rsidR="00224F86">
        <w:rPr>
          <w:color w:val="auto"/>
        </w:rPr>
        <w:t>ed</w:t>
      </w:r>
      <w:r>
        <w:rPr>
          <w:color w:val="auto"/>
        </w:rPr>
        <w:t xml:space="preserve"> Camtasia on new laptop</w:t>
      </w:r>
      <w:r w:rsidR="00A3363D">
        <w:rPr>
          <w:color w:val="auto"/>
        </w:rPr>
        <w:t xml:space="preserve"> (URL in aMemoryJog)</w:t>
      </w:r>
    </w:p>
    <w:p w:rsidR="00224F86" w:rsidRDefault="00197D9B" w:rsidP="00197D9B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Getting Started / Settings / Home Page / Import/Export / Recycle Bin videos</w:t>
      </w:r>
      <w:r w:rsidR="00224F86">
        <w:rPr>
          <w:color w:val="auto"/>
        </w:rPr>
        <w:t>, posted to YouTube, updated DB links</w:t>
      </w:r>
      <w:r>
        <w:rPr>
          <w:color w:val="auto"/>
        </w:rPr>
        <w:t xml:space="preserve">, </w:t>
      </w:r>
      <w:r w:rsidR="00B76FBC">
        <w:rPr>
          <w:color w:val="auto"/>
        </w:rPr>
        <w:t>and updated</w:t>
      </w:r>
      <w:r>
        <w:rPr>
          <w:color w:val="auto"/>
        </w:rPr>
        <w:t xml:space="preserve"> the pictures on our videos page.</w:t>
      </w:r>
    </w:p>
    <w:p w:rsidR="00224F86" w:rsidRDefault="00224F86" w:rsidP="002767CA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Add</w:t>
      </w:r>
      <w:r w:rsidR="00197D9B">
        <w:rPr>
          <w:color w:val="auto"/>
        </w:rPr>
        <w:t>ed</w:t>
      </w:r>
      <w:r>
        <w:rPr>
          <w:color w:val="auto"/>
        </w:rPr>
        <w:t xml:space="preserve"> </w:t>
      </w:r>
      <w:r w:rsidR="00197D9B">
        <w:rPr>
          <w:color w:val="auto"/>
        </w:rPr>
        <w:t xml:space="preserve">the </w:t>
      </w:r>
      <w:r>
        <w:rPr>
          <w:color w:val="auto"/>
        </w:rPr>
        <w:t xml:space="preserve">Mobile App videos to </w:t>
      </w:r>
      <w:r w:rsidR="00197D9B">
        <w:rPr>
          <w:color w:val="auto"/>
        </w:rPr>
        <w:t xml:space="preserve">the </w:t>
      </w:r>
      <w:r>
        <w:rPr>
          <w:color w:val="auto"/>
        </w:rPr>
        <w:t>Videos page</w:t>
      </w:r>
    </w:p>
    <w:p w:rsidR="002767CA" w:rsidRPr="00246D1F" w:rsidRDefault="007532E3" w:rsidP="00246D1F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Created a new work order FF-0005 for the More… button, submitted to Rupreet</w:t>
      </w:r>
    </w:p>
    <w:p w:rsidR="002767CA" w:rsidRDefault="002767CA" w:rsidP="002767CA">
      <w:r>
        <w:t xml:space="preserve">Hours Worked: 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 xml:space="preserve">Monday: </w:t>
      </w:r>
      <w:r w:rsidR="00197D9B">
        <w:t>5</w:t>
      </w:r>
      <w:r w:rsidR="00C96C23">
        <w:t>.5</w:t>
      </w:r>
      <w:r>
        <w:t xml:space="preserve"> hours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 xml:space="preserve">Tuesday: </w:t>
      </w:r>
      <w:r w:rsidR="000145C8">
        <w:t>1</w:t>
      </w:r>
      <w:r>
        <w:t xml:space="preserve"> hours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 xml:space="preserve">Wednesday: </w:t>
      </w:r>
      <w:r w:rsidR="006D77B4">
        <w:t>0</w:t>
      </w:r>
      <w:r>
        <w:t xml:space="preserve"> hours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 xml:space="preserve">Thursday: </w:t>
      </w:r>
      <w:r w:rsidR="006D77B4">
        <w:t>0</w:t>
      </w:r>
      <w:r>
        <w:t xml:space="preserve"> hours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 xml:space="preserve">Friday: </w:t>
      </w:r>
      <w:r w:rsidR="006D77B4">
        <w:t>0</w:t>
      </w:r>
      <w:r>
        <w:t xml:space="preserve"> hours</w:t>
      </w:r>
    </w:p>
    <w:p w:rsidR="002767CA" w:rsidRDefault="002767CA" w:rsidP="002767CA">
      <w:pPr>
        <w:pStyle w:val="ListParagraph"/>
        <w:numPr>
          <w:ilvl w:val="0"/>
          <w:numId w:val="11"/>
        </w:numPr>
      </w:pPr>
      <w:r>
        <w:t>Saturday: 0 hours</w:t>
      </w:r>
    </w:p>
    <w:p w:rsidR="002767CA" w:rsidRPr="001E1627" w:rsidRDefault="002767CA" w:rsidP="002767C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 w:rsidR="0018615F">
        <w:rPr>
          <w:b/>
        </w:rPr>
        <w:t>6.5</w:t>
      </w:r>
      <w:r w:rsidRPr="0034085F">
        <w:rPr>
          <w:b/>
        </w:rPr>
        <w:t xml:space="preserve"> hours</w:t>
      </w:r>
    </w:p>
    <w:p w:rsidR="001E1627" w:rsidRDefault="001E1627" w:rsidP="001E1627">
      <w:pPr>
        <w:rPr>
          <w:b/>
          <w:u w:val="single"/>
        </w:rPr>
      </w:pPr>
      <w:r>
        <w:rPr>
          <w:b/>
          <w:u w:val="single"/>
        </w:rPr>
        <w:t>Week Ending Sep 14, 2014</w:t>
      </w:r>
    </w:p>
    <w:p w:rsidR="001E1627" w:rsidRDefault="001E1627" w:rsidP="001E1627">
      <w:pPr>
        <w:rPr>
          <w:b/>
          <w:u w:val="single"/>
        </w:rPr>
      </w:pPr>
      <w:r>
        <w:t>Goals and Accomplishments for this week:</w:t>
      </w:r>
    </w:p>
    <w:p w:rsidR="001E1627" w:rsidRDefault="00F66A0E" w:rsidP="00F66A0E">
      <w:pPr>
        <w:pStyle w:val="ListParagraph"/>
        <w:numPr>
          <w:ilvl w:val="0"/>
          <w:numId w:val="14"/>
        </w:numPr>
        <w:rPr>
          <w:color w:val="auto"/>
        </w:rPr>
      </w:pPr>
      <w:r>
        <w:rPr>
          <w:color w:val="auto"/>
        </w:rPr>
        <w:t>None</w:t>
      </w:r>
    </w:p>
    <w:p w:rsidR="001E1627" w:rsidRPr="0052493C" w:rsidRDefault="001E1627" w:rsidP="001E1627">
      <w:pPr>
        <w:pStyle w:val="ListParagraph"/>
        <w:ind w:firstLine="0"/>
        <w:rPr>
          <w:color w:val="auto"/>
        </w:rPr>
      </w:pPr>
    </w:p>
    <w:p w:rsidR="001E1627" w:rsidRDefault="001E1627" w:rsidP="001E1627">
      <w:r>
        <w:t xml:space="preserve">Hours Worked: </w:t>
      </w:r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Monday: 0 hours</w:t>
      </w:r>
      <w:bookmarkStart w:id="0" w:name="_GoBack"/>
      <w:bookmarkEnd w:id="0"/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Tuesday: 0 hours</w:t>
      </w:r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Wednesday: 0 hours</w:t>
      </w:r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Thursday: 0 hours</w:t>
      </w:r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Friday: 0 hours</w:t>
      </w:r>
    </w:p>
    <w:p w:rsidR="001E1627" w:rsidRDefault="001E1627" w:rsidP="001E1627">
      <w:pPr>
        <w:pStyle w:val="ListParagraph"/>
        <w:numPr>
          <w:ilvl w:val="0"/>
          <w:numId w:val="11"/>
        </w:numPr>
      </w:pPr>
      <w:r>
        <w:t>Saturday: 0 hours</w:t>
      </w:r>
    </w:p>
    <w:p w:rsidR="00C11158" w:rsidRPr="000870E5" w:rsidRDefault="001E1627" w:rsidP="00C11158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4085F">
        <w:rPr>
          <w:b/>
        </w:rPr>
        <w:t xml:space="preserve">Total this week: </w:t>
      </w:r>
      <w:r>
        <w:rPr>
          <w:b/>
        </w:rPr>
        <w:t>0</w:t>
      </w:r>
      <w:r w:rsidRPr="0034085F">
        <w:rPr>
          <w:b/>
        </w:rPr>
        <w:t xml:space="preserve"> hours</w:t>
      </w:r>
    </w:p>
    <w:p w:rsidR="0034085F" w:rsidRDefault="0034085F" w:rsidP="00F029EB">
      <w:pPr>
        <w:rPr>
          <w:b/>
          <w:u w:val="single"/>
        </w:rPr>
      </w:pPr>
      <w:r>
        <w:rPr>
          <w:b/>
          <w:u w:val="single"/>
        </w:rPr>
        <w:t>Upcoming TO DO:</w:t>
      </w:r>
    </w:p>
    <w:p w:rsidR="005A0B76" w:rsidRPr="00F66A0E" w:rsidRDefault="005A0B76" w:rsidP="000870E5">
      <w:pPr>
        <w:pStyle w:val="ListParagraph"/>
        <w:numPr>
          <w:ilvl w:val="0"/>
          <w:numId w:val="10"/>
        </w:numPr>
        <w:rPr>
          <w:color w:val="auto"/>
        </w:rPr>
      </w:pPr>
      <w:r w:rsidRPr="00F66A0E">
        <w:rPr>
          <w:color w:val="auto"/>
        </w:rPr>
        <w:t>MON/WED/FRI:  Follow and Unfollow 200 twitter accounts, try to retweet at least one item, post a daily tweet/FB post for an app I like.</w:t>
      </w:r>
    </w:p>
    <w:p w:rsidR="006F4A3E" w:rsidRDefault="006F4A3E" w:rsidP="00296097">
      <w:pPr>
        <w:pStyle w:val="ListParagraph"/>
        <w:numPr>
          <w:ilvl w:val="0"/>
          <w:numId w:val="10"/>
        </w:numPr>
      </w:pPr>
      <w:r>
        <w:t xml:space="preserve">TO DO: Change Google </w:t>
      </w:r>
      <w:proofErr w:type="spellStart"/>
      <w:r>
        <w:t>Adwords</w:t>
      </w:r>
      <w:proofErr w:type="spellEnd"/>
      <w:r>
        <w:t xml:space="preserve"> to only promote the app and make it app friendly to view.</w:t>
      </w:r>
    </w:p>
    <w:p w:rsidR="006F4A3E" w:rsidRDefault="0065293A" w:rsidP="0065293A">
      <w:pPr>
        <w:pStyle w:val="ListParagraph"/>
        <w:numPr>
          <w:ilvl w:val="0"/>
          <w:numId w:val="10"/>
        </w:numPr>
      </w:pPr>
      <w:r>
        <w:t>TO DO: Create iPad Spec</w:t>
      </w:r>
    </w:p>
    <w:p w:rsidR="00326812" w:rsidRDefault="00326812" w:rsidP="00296097">
      <w:pPr>
        <w:pStyle w:val="ListParagraph"/>
        <w:numPr>
          <w:ilvl w:val="0"/>
          <w:numId w:val="10"/>
        </w:numPr>
      </w:pPr>
      <w:r>
        <w:lastRenderedPageBreak/>
        <w:t xml:space="preserve">TO DO: Put together App Package for reviewers (Video, Promo Codes, Screen shots, pitch about how ours is different from competitors, Press Release, etc.)  </w:t>
      </w:r>
      <w:r w:rsidRPr="0023209C">
        <w:rPr>
          <w:i/>
        </w:rPr>
        <w:t>From 148Apps.com: We look for apps that come with a solid amount of info and support material, professionally submitted. A link to the app store, a well-written summary paragraph, a link to a YouTube/</w:t>
      </w:r>
      <w:proofErr w:type="spellStart"/>
      <w:r w:rsidRPr="0023209C">
        <w:rPr>
          <w:i/>
        </w:rPr>
        <w:t>Viemo</w:t>
      </w:r>
      <w:proofErr w:type="spellEnd"/>
      <w:r w:rsidRPr="0023209C">
        <w:rPr>
          <w:i/>
        </w:rPr>
        <w:t xml:space="preserve"> video, and some reasoning on what the app does well are always helpful.</w:t>
      </w:r>
      <w:r w:rsidR="00296097">
        <w:rPr>
          <w:i/>
        </w:rPr>
        <w:br/>
      </w:r>
      <w:hyperlink r:id="rId19" w:history="1">
        <w:r w:rsidR="00296097" w:rsidRPr="009B1FF8">
          <w:rPr>
            <w:rStyle w:val="Hyperlink"/>
          </w:rPr>
          <w:t>http://www.appstoreapps.com/developers/</w:t>
        </w:r>
      </w:hyperlink>
      <w:r w:rsidR="00296097">
        <w:t xml:space="preserve"> </w:t>
      </w:r>
    </w:p>
    <w:p w:rsidR="00487F12" w:rsidRDefault="00487F12" w:rsidP="00487F12">
      <w:pPr>
        <w:pStyle w:val="ListParagraph"/>
        <w:numPr>
          <w:ilvl w:val="0"/>
          <w:numId w:val="10"/>
        </w:numPr>
      </w:pPr>
      <w:r>
        <w:t xml:space="preserve">TO DO: Getting Promo Codes for my app: </w:t>
      </w:r>
      <w:hyperlink r:id="rId20" w:history="1">
        <w:r w:rsidRPr="009B1FF8">
          <w:rPr>
            <w:rStyle w:val="Hyperlink"/>
          </w:rPr>
          <w:t>https://developer.apple.com/library/ios/documentation/LanguagesUtilities/Conceptual/iTunesConnect_Guide/Chapters/ProvidingPromoCodes.html</w:t>
        </w:r>
      </w:hyperlink>
      <w:r>
        <w:t xml:space="preserve"> 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 xml:space="preserve">TO DO: Create </w:t>
      </w:r>
      <w:hyperlink r:id="rId21" w:history="1">
        <w:r w:rsidRPr="00ED2F91">
          <w:rPr>
            <w:rStyle w:val="Hyperlink"/>
          </w:rPr>
          <w:t>http://www.aMemoryJog.com/mobile/WriteReview.aspx</w:t>
        </w:r>
      </w:hyperlink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 xml:space="preserve">TO DO: Create </w:t>
      </w:r>
      <w:hyperlink r:id="rId22" w:history="1">
        <w:r w:rsidRPr="00ED2F91">
          <w:rPr>
            <w:rStyle w:val="Hyperlink"/>
          </w:rPr>
          <w:t>http://www.aMemoryJog.com/mobile/UpgradetoPro.aspx</w:t>
        </w:r>
      </w:hyperlink>
      <w:r>
        <w:t xml:space="preserve"> 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>TO DO: Update the URLS in Localizations to be the final URLs.</w:t>
      </w:r>
    </w:p>
    <w:p w:rsidR="007C21EB" w:rsidRDefault="0034085F" w:rsidP="0070076C">
      <w:pPr>
        <w:pStyle w:val="ListParagraph"/>
        <w:numPr>
          <w:ilvl w:val="0"/>
          <w:numId w:val="10"/>
        </w:numPr>
      </w:pPr>
      <w:r>
        <w:t xml:space="preserve">TO DO: Look for some funny and creative ways to write an email to bloggers, app reviewers, etc.to pitch our product.  Can also create several different articles (e.g. Top 5 mobile apps for saving time, etc.) 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 xml:space="preserve">TO DO: Look at this one: </w:t>
      </w:r>
      <w:hyperlink r:id="rId23" w:history="1">
        <w:r w:rsidRPr="00E3019E">
          <w:rPr>
            <w:rStyle w:val="Hyperlink"/>
          </w:rPr>
          <w:t>http://www.fiverr.com/upgradeyourself/convert-your-website-into-a-cool-android-app-and-publish-it-on-google-play-more</w:t>
        </w:r>
      </w:hyperlink>
      <w:r>
        <w:t xml:space="preserve"> </w:t>
      </w:r>
    </w:p>
    <w:p w:rsidR="0034085F" w:rsidRDefault="0034085F" w:rsidP="0034085F">
      <w:pPr>
        <w:pStyle w:val="ListParagraph"/>
        <w:numPr>
          <w:ilvl w:val="0"/>
          <w:numId w:val="10"/>
        </w:numPr>
        <w:rPr>
          <w:rStyle w:val="Hyperlink"/>
          <w:color w:val="444E55" w:themeColor="text2" w:themeShade="BF"/>
          <w:u w:val="none"/>
        </w:rPr>
      </w:pPr>
      <w:r>
        <w:rPr>
          <w:rStyle w:val="Hyperlink"/>
          <w:color w:val="444E55" w:themeColor="text2" w:themeShade="BF"/>
          <w:u w:val="none"/>
        </w:rPr>
        <w:t>TO DO: Create blog for Sneak Peak of aMemoryJog Pro (tell differences from Lite)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>TO DO: Code Review with Rupreet (after Phase 6?)</w:t>
      </w:r>
    </w:p>
    <w:p w:rsidR="0034085F" w:rsidRDefault="0034085F" w:rsidP="0034085F">
      <w:pPr>
        <w:pStyle w:val="ListParagraph"/>
        <w:numPr>
          <w:ilvl w:val="0"/>
          <w:numId w:val="10"/>
        </w:numPr>
      </w:pPr>
      <w:r>
        <w:t>TO DO: Bug Fix on website: Chinese – add new category.</w:t>
      </w:r>
      <w:r w:rsidR="00431AE5">
        <w:t xml:space="preserve">  Also IE: Recycle Bin Restore/Empty not working on IE.</w:t>
      </w:r>
    </w:p>
    <w:p w:rsidR="00DA5378" w:rsidRPr="00DA5378" w:rsidRDefault="00431AE5" w:rsidP="003635E5">
      <w:pPr>
        <w:pStyle w:val="ListParagraph"/>
        <w:numPr>
          <w:ilvl w:val="0"/>
          <w:numId w:val="10"/>
        </w:numPr>
        <w:rPr>
          <w:rFonts w:ascii="Calibri Light" w:hAnsi="Calibri Light"/>
          <w:sz w:val="22"/>
        </w:rPr>
      </w:pPr>
      <w:r>
        <w:t xml:space="preserve">TO DO: Look into </w:t>
      </w:r>
      <w:hyperlink r:id="rId24" w:history="1">
        <w:r w:rsidRPr="00DA5378">
          <w:rPr>
            <w:rStyle w:val="Hyperlink"/>
            <w:rFonts w:ascii="Calibri Light" w:hAnsi="Calibri Light"/>
          </w:rPr>
          <w:t>http://www.fiverr.com/</w:t>
        </w:r>
      </w:hyperlink>
      <w:r w:rsidRPr="00DA5378">
        <w:rPr>
          <w:rFonts w:ascii="Calibri Light" w:hAnsi="Calibri Light"/>
        </w:rPr>
        <w:t xml:space="preserve"> (link provided by Rupreet – says it is good)</w:t>
      </w:r>
    </w:p>
    <w:p w:rsidR="00DA5378" w:rsidRPr="00DA5378" w:rsidRDefault="00DA5378" w:rsidP="006E3D84">
      <w:pPr>
        <w:pStyle w:val="ListParagraph"/>
        <w:numPr>
          <w:ilvl w:val="0"/>
          <w:numId w:val="10"/>
        </w:numPr>
        <w:rPr>
          <w:rFonts w:ascii="Calibri Light" w:hAnsi="Calibri Light"/>
        </w:rPr>
      </w:pPr>
      <w:r>
        <w:t xml:space="preserve">TO DO: Look into </w:t>
      </w:r>
      <w:r w:rsidRPr="00DA5378">
        <w:rPr>
          <w:rFonts w:ascii="Calibri Light" w:hAnsi="Calibri Light"/>
        </w:rPr>
        <w:t xml:space="preserve">here for marketing too. </w:t>
      </w:r>
      <w:hyperlink r:id="rId25" w:history="1">
        <w:r w:rsidRPr="00DA5378">
          <w:rPr>
            <w:rStyle w:val="Hyperlink"/>
            <w:rFonts w:ascii="Calibri Light" w:hAnsi="Calibri Light"/>
          </w:rPr>
          <w:t>http://www.producthunt.com/</w:t>
        </w:r>
      </w:hyperlink>
    </w:p>
    <w:p w:rsidR="00DA5378" w:rsidRPr="00DA5378" w:rsidRDefault="00DA5378" w:rsidP="00DE74DF">
      <w:pPr>
        <w:pStyle w:val="ListParagraph"/>
        <w:numPr>
          <w:ilvl w:val="0"/>
          <w:numId w:val="10"/>
        </w:numPr>
      </w:pPr>
      <w:r w:rsidRPr="00DA5378">
        <w:t xml:space="preserve">TO DO: </w:t>
      </w:r>
      <w:r>
        <w:t xml:space="preserve">Look into monetizing </w:t>
      </w:r>
      <w:proofErr w:type="spellStart"/>
      <w:r>
        <w:t>webetripping</w:t>
      </w:r>
      <w:proofErr w:type="spellEnd"/>
      <w:r>
        <w:t xml:space="preserve"> and 2hourappreneur blog by adding Apple </w:t>
      </w:r>
      <w:proofErr w:type="spellStart"/>
      <w:r>
        <w:t>Affliate</w:t>
      </w:r>
      <w:proofErr w:type="spellEnd"/>
      <w:r>
        <w:t xml:space="preserve"> ads.</w:t>
      </w:r>
    </w:p>
    <w:p w:rsidR="00765570" w:rsidRDefault="00765570" w:rsidP="00EB2636">
      <w:pPr>
        <w:rPr>
          <w:b/>
          <w:u w:val="single"/>
        </w:rPr>
      </w:pPr>
    </w:p>
    <w:p w:rsidR="00EB2636" w:rsidRDefault="00EB2636" w:rsidP="00EB2636">
      <w:pPr>
        <w:rPr>
          <w:b/>
          <w:u w:val="single"/>
        </w:rPr>
      </w:pPr>
      <w:r>
        <w:rPr>
          <w:b/>
          <w:u w:val="single"/>
        </w:rPr>
        <w:t>Blogs:</w:t>
      </w:r>
    </w:p>
    <w:p w:rsidR="00F460A7" w:rsidRDefault="005F4824" w:rsidP="00EB2636">
      <w:pPr>
        <w:pStyle w:val="ListParagraph"/>
        <w:numPr>
          <w:ilvl w:val="0"/>
          <w:numId w:val="12"/>
        </w:numPr>
      </w:pPr>
      <w:r>
        <w:t xml:space="preserve">Sep </w:t>
      </w:r>
      <w:r w:rsidR="001B18F6">
        <w:t>1</w:t>
      </w:r>
      <w:r>
        <w:t>5</w:t>
      </w:r>
      <w:r w:rsidR="00BD3ADD">
        <w:t xml:space="preserve"> - </w:t>
      </w:r>
      <w:r w:rsidR="00F460A7">
        <w:t>Keeping track of your app development tasks and time spent (use MS Word)</w:t>
      </w:r>
    </w:p>
    <w:p w:rsidR="005411CD" w:rsidRDefault="005F4824" w:rsidP="00EB2636">
      <w:pPr>
        <w:pStyle w:val="ListParagraph"/>
        <w:numPr>
          <w:ilvl w:val="0"/>
          <w:numId w:val="12"/>
        </w:numPr>
      </w:pPr>
      <w:r>
        <w:t>Oct</w:t>
      </w:r>
      <w:r w:rsidR="00BD3ADD">
        <w:t xml:space="preserve"> </w:t>
      </w:r>
      <w:r w:rsidR="001B18F6">
        <w:t>1</w:t>
      </w:r>
      <w:r w:rsidR="00BD3ADD">
        <w:t xml:space="preserve">5 - </w:t>
      </w:r>
      <w:r w:rsidR="005411CD">
        <w:t>Preparing to Test your App as Development Progresses</w:t>
      </w:r>
    </w:p>
    <w:p w:rsidR="00D23DC6" w:rsidRDefault="005F4824" w:rsidP="00EB2636">
      <w:pPr>
        <w:pStyle w:val="ListParagraph"/>
        <w:numPr>
          <w:ilvl w:val="0"/>
          <w:numId w:val="12"/>
        </w:numPr>
      </w:pPr>
      <w:r>
        <w:t xml:space="preserve">Nov </w:t>
      </w:r>
      <w:r w:rsidR="001B18F6">
        <w:t>1</w:t>
      </w:r>
      <w:r>
        <w:t>5</w:t>
      </w:r>
      <w:r w:rsidR="00BD3ADD">
        <w:t xml:space="preserve"> - </w:t>
      </w:r>
      <w:r w:rsidR="00D23DC6">
        <w:t>Post-Release Marketing tasks when developing Apps</w:t>
      </w:r>
    </w:p>
    <w:p w:rsidR="00D23DC6" w:rsidRDefault="005F4824" w:rsidP="00EB2636">
      <w:pPr>
        <w:pStyle w:val="ListParagraph"/>
        <w:numPr>
          <w:ilvl w:val="0"/>
          <w:numId w:val="12"/>
        </w:numPr>
      </w:pPr>
      <w:r>
        <w:t xml:space="preserve">Dec </w:t>
      </w:r>
      <w:r w:rsidR="001B18F6">
        <w:t>1</w:t>
      </w:r>
      <w:r>
        <w:t>5</w:t>
      </w:r>
      <w:r w:rsidR="00BD3ADD">
        <w:t xml:space="preserve"> - </w:t>
      </w:r>
      <w:r w:rsidR="00936D7C">
        <w:t>Tracking Your App Statistics and Revenue</w:t>
      </w:r>
    </w:p>
    <w:p w:rsidR="00194CAB" w:rsidRPr="00B64F1F" w:rsidRDefault="005F4824" w:rsidP="00EB2636">
      <w:pPr>
        <w:pStyle w:val="ListParagraph"/>
        <w:numPr>
          <w:ilvl w:val="0"/>
          <w:numId w:val="12"/>
        </w:numPr>
      </w:pPr>
      <w:r>
        <w:t xml:space="preserve">Jan </w:t>
      </w:r>
      <w:r w:rsidR="001B18F6">
        <w:t>1</w:t>
      </w:r>
      <w:r>
        <w:t>5</w:t>
      </w:r>
      <w:r w:rsidR="00BD3ADD">
        <w:t xml:space="preserve"> - </w:t>
      </w:r>
      <w:r w:rsidR="005843D5">
        <w:t>Maximizing your Apps Potential (</w:t>
      </w:r>
      <w:r w:rsidR="00194CAB">
        <w:t>Improving Your App Based on Feedback and Title and Keyword Optimization</w:t>
      </w:r>
      <w:r w:rsidR="005843D5">
        <w:t>)</w:t>
      </w:r>
    </w:p>
    <w:p w:rsidR="009E3E06" w:rsidRPr="009E3E06" w:rsidRDefault="009E3E06" w:rsidP="009E3E06">
      <w:pPr>
        <w:rPr>
          <w:b/>
          <w:u w:val="single"/>
        </w:rPr>
      </w:pPr>
    </w:p>
    <w:p w:rsidR="00E30C15" w:rsidRDefault="00E30C15" w:rsidP="005249F0">
      <w:pPr>
        <w:rPr>
          <w:b/>
          <w:u w:val="single"/>
        </w:rPr>
      </w:pPr>
      <w:r>
        <w:rPr>
          <w:b/>
          <w:u w:val="single"/>
        </w:rPr>
        <w:t>Anytime:</w:t>
      </w:r>
    </w:p>
    <w:p w:rsidR="00C11F2F" w:rsidRDefault="00C11F2F" w:rsidP="00492498">
      <w:pPr>
        <w:pStyle w:val="ListParagraph"/>
        <w:numPr>
          <w:ilvl w:val="0"/>
          <w:numId w:val="10"/>
        </w:numPr>
      </w:pPr>
      <w:r>
        <w:t>TO DO: Record movie for aMemoryJog Web Edition</w:t>
      </w:r>
    </w:p>
    <w:p w:rsidR="000F47F4" w:rsidRDefault="000F47F4" w:rsidP="00E30C15">
      <w:pPr>
        <w:pStyle w:val="ListParagraph"/>
        <w:numPr>
          <w:ilvl w:val="0"/>
          <w:numId w:val="10"/>
        </w:numPr>
      </w:pPr>
      <w:r>
        <w:t>TO DO: Review our web edition tip of the days to try to tweak them for better click through.</w:t>
      </w:r>
    </w:p>
    <w:p w:rsidR="00E30C15" w:rsidRDefault="00AC5F61" w:rsidP="00E30C15">
      <w:pPr>
        <w:pStyle w:val="ListParagraph"/>
        <w:numPr>
          <w:ilvl w:val="0"/>
          <w:numId w:val="10"/>
        </w:numPr>
      </w:pPr>
      <w:r>
        <w:t>TO DO</w:t>
      </w:r>
      <w:r w:rsidR="00E30C15" w:rsidRPr="00E30C15">
        <w:t>: Use “The business of iPhone and iPad Development: Making and Marketing…” book for a list of app directories and app review sites.</w:t>
      </w:r>
    </w:p>
    <w:p w:rsidR="0080692F" w:rsidRPr="00E30C15" w:rsidRDefault="00E30C15" w:rsidP="0080692F">
      <w:pPr>
        <w:rPr>
          <w:b/>
          <w:u w:val="single"/>
        </w:rPr>
      </w:pPr>
      <w:r w:rsidRPr="00E30C15">
        <w:rPr>
          <w:b/>
          <w:u w:val="single"/>
        </w:rPr>
        <w:t>After Pro edition done:</w:t>
      </w:r>
    </w:p>
    <w:p w:rsidR="00EC0332" w:rsidRDefault="00EC0332" w:rsidP="0019319C">
      <w:pPr>
        <w:pStyle w:val="ListParagraph"/>
        <w:numPr>
          <w:ilvl w:val="0"/>
          <w:numId w:val="10"/>
        </w:numPr>
      </w:pPr>
      <w:r>
        <w:t>TO DO: New video for aMemoryJog Web</w:t>
      </w:r>
    </w:p>
    <w:p w:rsidR="005249F0" w:rsidRDefault="005249F0" w:rsidP="005249F0">
      <w:pPr>
        <w:pStyle w:val="ListParagraph"/>
        <w:numPr>
          <w:ilvl w:val="0"/>
          <w:numId w:val="10"/>
        </w:numPr>
      </w:pPr>
      <w:r>
        <w:t>FUTURE: Screen shots for all languages</w:t>
      </w:r>
    </w:p>
    <w:p w:rsidR="00E30C15" w:rsidRDefault="00E30C15" w:rsidP="00E30C15">
      <w:r>
        <w:rPr>
          <w:b/>
          <w:u w:val="single"/>
        </w:rPr>
        <w:lastRenderedPageBreak/>
        <w:t>After Submitting to App Store:</w:t>
      </w:r>
    </w:p>
    <w:p w:rsidR="007E03B6" w:rsidRDefault="007E03B6" w:rsidP="005249F0">
      <w:pPr>
        <w:pStyle w:val="ListParagraph"/>
        <w:numPr>
          <w:ilvl w:val="0"/>
          <w:numId w:val="10"/>
        </w:numPr>
      </w:pPr>
      <w:r>
        <w:t xml:space="preserve">TO DO: Update Localizations for each URL (Write Review URL, Upgrade URL, </w:t>
      </w:r>
      <w:proofErr w:type="spellStart"/>
      <w:r>
        <w:t>etc</w:t>
      </w:r>
      <w:proofErr w:type="spellEnd"/>
      <w:r>
        <w:t>).</w:t>
      </w:r>
    </w:p>
    <w:p w:rsidR="008C276F" w:rsidRDefault="008C276F" w:rsidP="005249F0">
      <w:pPr>
        <w:pStyle w:val="ListParagraph"/>
        <w:numPr>
          <w:ilvl w:val="0"/>
          <w:numId w:val="10"/>
        </w:numPr>
      </w:pPr>
      <w:r>
        <w:t>TO DO: Try to setup link exchanges with other websites</w:t>
      </w:r>
      <w:r w:rsidR="004142F5">
        <w:t xml:space="preserve"> by looking at </w:t>
      </w:r>
      <w:hyperlink r:id="rId26" w:history="1">
        <w:r w:rsidR="004142F5" w:rsidRPr="007E0BA0">
          <w:rPr>
            <w:rStyle w:val="Hyperlink"/>
          </w:rPr>
          <w:t>www.alexa.com</w:t>
        </w:r>
      </w:hyperlink>
      <w:r w:rsidR="004142F5">
        <w:t xml:space="preserve"> and looking up our competitors to see who their linking sites are.</w:t>
      </w:r>
    </w:p>
    <w:p w:rsidR="00703BA0" w:rsidRDefault="00E30C15" w:rsidP="005249F0">
      <w:pPr>
        <w:pStyle w:val="ListParagraph"/>
        <w:numPr>
          <w:ilvl w:val="0"/>
          <w:numId w:val="10"/>
        </w:numPr>
      </w:pPr>
      <w:r>
        <w:t>TO DO</w:t>
      </w:r>
      <w:r w:rsidR="00703BA0">
        <w:t>: Send app to App Advice (</w:t>
      </w:r>
      <w:hyperlink r:id="rId27" w:history="1">
        <w:r w:rsidR="00703BA0" w:rsidRPr="006D6595">
          <w:rPr>
            <w:rStyle w:val="Hyperlink"/>
          </w:rPr>
          <w:t>http://appadvice.com</w:t>
        </w:r>
      </w:hyperlink>
      <w:r w:rsidR="00703BA0">
        <w:t>) – they will review apps before they hit the app store, could be good!</w:t>
      </w:r>
    </w:p>
    <w:p w:rsidR="009659EC" w:rsidRDefault="0023209C" w:rsidP="0023209C">
      <w:pPr>
        <w:pStyle w:val="ListParagraph"/>
        <w:numPr>
          <w:ilvl w:val="0"/>
          <w:numId w:val="10"/>
        </w:numPr>
      </w:pPr>
      <w:r>
        <w:t>Read more: http://www.148apps.com/about/submit-app-review/#ixzz30s1yCL9u</w:t>
      </w:r>
    </w:p>
    <w:p w:rsidR="005249F0" w:rsidRDefault="00E30C15" w:rsidP="005249F0">
      <w:pPr>
        <w:pStyle w:val="ListParagraph"/>
        <w:numPr>
          <w:ilvl w:val="0"/>
          <w:numId w:val="10"/>
        </w:numPr>
      </w:pPr>
      <w:r>
        <w:t>TO DO</w:t>
      </w:r>
      <w:r w:rsidR="005249F0">
        <w:t>: Solicit Feedback from Journalists, Bloggers, App Reviewers</w:t>
      </w:r>
    </w:p>
    <w:p w:rsidR="005249F0" w:rsidRDefault="00E30C15" w:rsidP="005249F0">
      <w:pPr>
        <w:pStyle w:val="ListParagraph"/>
        <w:numPr>
          <w:ilvl w:val="0"/>
          <w:numId w:val="10"/>
        </w:numPr>
      </w:pPr>
      <w:r>
        <w:t>TO DO</w:t>
      </w:r>
      <w:r w:rsidR="005249F0">
        <w:t>: Set iTunes Connect up to automatically send email when approved (p. 393)</w:t>
      </w:r>
    </w:p>
    <w:p w:rsidR="00FC1F97" w:rsidRDefault="00E30C15" w:rsidP="005249F0">
      <w:pPr>
        <w:pStyle w:val="ListParagraph"/>
        <w:numPr>
          <w:ilvl w:val="0"/>
          <w:numId w:val="10"/>
        </w:numPr>
      </w:pPr>
      <w:r>
        <w:t>TO DO</w:t>
      </w:r>
      <w:r w:rsidR="005249F0">
        <w:t>: Write Press Release (location 875)</w:t>
      </w:r>
    </w:p>
    <w:p w:rsidR="00FC1F97" w:rsidRDefault="00E30C15" w:rsidP="00FC1F97">
      <w:pPr>
        <w:pStyle w:val="ListParagraph"/>
        <w:numPr>
          <w:ilvl w:val="0"/>
          <w:numId w:val="10"/>
        </w:numPr>
      </w:pPr>
      <w:r>
        <w:t>TO DO</w:t>
      </w:r>
      <w:r w:rsidR="005249F0">
        <w:t>: Look at iPhoneDevSDK.com for review exchange</w:t>
      </w:r>
    </w:p>
    <w:p w:rsidR="00C954FF" w:rsidRDefault="00C954FF" w:rsidP="00C954FF">
      <w:pPr>
        <w:pStyle w:val="ListParagraph"/>
        <w:numPr>
          <w:ilvl w:val="0"/>
          <w:numId w:val="10"/>
        </w:numPr>
      </w:pPr>
      <w:r>
        <w:t xml:space="preserve">TO DO: Once our traffic tails off, consider using paid tools to promote it, see: </w:t>
      </w:r>
      <w:hyperlink r:id="rId28" w:anchor="PhreshPhish" w:history="1">
        <w:r w:rsidRPr="00B5693A">
          <w:rPr>
            <w:rStyle w:val="Hyperlink"/>
          </w:rPr>
          <w:t>http://www.mobyaffiliates.com/blog/a-developers-guide-to-app-review-sites/#?1#?1#WebrootPlugIn#?1#?1#PhreshPhish#?1#?1#agtpwd</w:t>
        </w:r>
      </w:hyperlink>
      <w:r>
        <w:t xml:space="preserve">. </w:t>
      </w:r>
    </w:p>
    <w:p w:rsidR="005249F0" w:rsidRDefault="005249F0" w:rsidP="005249F0"/>
    <w:p w:rsidR="00103425" w:rsidRPr="0060167A" w:rsidRDefault="00103425" w:rsidP="00A65BF5">
      <w:pPr>
        <w:rPr>
          <w:b/>
        </w:rPr>
      </w:pPr>
    </w:p>
    <w:sectPr w:rsidR="00103425" w:rsidRPr="0060167A" w:rsidSect="00D6614E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440" w:right="216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BE" w:rsidRDefault="008340BE">
      <w:pPr>
        <w:spacing w:after="0" w:line="240" w:lineRule="auto"/>
      </w:pPr>
      <w:r>
        <w:separator/>
      </w:r>
    </w:p>
  </w:endnote>
  <w:endnote w:type="continuationSeparator" w:id="0">
    <w:p w:rsidR="008340BE" w:rsidRDefault="0083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27" w:rsidRDefault="000D4F2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43BC285" wp14:editId="33A255D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43BC285" id="_x0000_s1034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5b6973 [3215]" stroked="f" strokeweight="2pt">
              <v:path arrowok="t"/>
              <v:textbox>
                <w:txbxContent>
                  <w:p w:rsidR="000D4F27" w:rsidRDefault="000D4F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5C4C856" wp14:editId="19468F4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5C4C856" id="_x0000_s1035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98c723 [3204]" stroked="f" strokeweight="2pt">
              <v:path arrowok="t"/>
              <v:textbox>
                <w:txbxContent>
                  <w:p w:rsidR="000D4F27" w:rsidRDefault="000D4F2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F2FFA4" wp14:editId="7F460B8B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F66A0E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2FFA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6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98c723 [3204]" strokecolor="white [3212]" strokeweight="1pt">
              <v:path arrowok="t"/>
              <v:textbox inset="0,,0">
                <w:txbxContent>
                  <w:p w:rsidR="000D4F27" w:rsidRDefault="000D4F2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F66A0E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6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27" w:rsidRDefault="000D4F2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35D2F3" wp14:editId="54EA8D1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D35D2F3" id="_x0000_s1037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5b6973 [3215]" stroked="f" strokeweight="2pt">
              <v:path arrowok="t"/>
              <v:textbox>
                <w:txbxContent>
                  <w:p w:rsidR="000D4F27" w:rsidRDefault="000D4F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32A861" wp14:editId="43727DF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532A861" id="_x0000_s1038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98c723 [3204]" stroked="f" strokeweight="2pt">
              <v:path arrowok="t"/>
              <v:textbox>
                <w:txbxContent>
                  <w:p w:rsidR="000D4F27" w:rsidRDefault="000D4F2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570F5A" wp14:editId="18F4A007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F66A0E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70F5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9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98c723 [3204]" strokecolor="white [3212]" strokeweight="1pt">
              <v:path arrowok="t"/>
              <v:textbox inset="0,,0">
                <w:txbxContent>
                  <w:p w:rsidR="000D4F27" w:rsidRDefault="000D4F2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F66A0E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7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BE" w:rsidRDefault="008340BE">
      <w:pPr>
        <w:spacing w:after="0" w:line="240" w:lineRule="auto"/>
      </w:pPr>
      <w:r>
        <w:separator/>
      </w:r>
    </w:p>
  </w:footnote>
  <w:footnote w:type="continuationSeparator" w:id="0">
    <w:p w:rsidR="008340BE" w:rsidRDefault="0083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27" w:rsidRDefault="000D4F2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1E7778" wp14:editId="1CD9FB9B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D4F27" w:rsidRDefault="000D4F2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Flip Flop Software</w:t>
                              </w:r>
                            </w:p>
                          </w:sdtContent>
                        </w:sdt>
                        <w:p w:rsidR="000D4F27" w:rsidRDefault="000D4F2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251E777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5b6973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D4F27" w:rsidRDefault="000D4F2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Flip Flop Software</w:t>
                        </w:r>
                      </w:p>
                    </w:sdtContent>
                  </w:sdt>
                  <w:p w:rsidR="000D4F27" w:rsidRDefault="000D4F27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9627F2" wp14:editId="2887696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C2E920D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Hd7+f4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E42D79" wp14:editId="65B1619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DE42D79" id="_x0000_s1029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98c723 [3204]" stroked="f" strokeweight="2pt">
              <v:path arrowok="t"/>
              <v:textbox>
                <w:txbxContent>
                  <w:p w:rsidR="000D4F27" w:rsidRDefault="000D4F2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0FA71D1" wp14:editId="02ED381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0FA71D1" id="Rectangle 4" o:spid="_x0000_s1030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5b6973 [3215]" stroked="f" strokeweight="2pt">
              <v:path arrowok="t"/>
              <v:textbox>
                <w:txbxContent>
                  <w:p w:rsidR="000D4F27" w:rsidRDefault="000D4F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27" w:rsidRDefault="000D4F27">
    <w:pPr>
      <w:pStyle w:val="Header"/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8DAA0A" wp14:editId="12C119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CBFD306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CzFUBa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5BC9C" wp14:editId="182168B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D4F27" w:rsidRDefault="000D4F27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Flip Flop Software</w:t>
                              </w:r>
                            </w:p>
                          </w:sdtContent>
                        </w:sdt>
                        <w:p w:rsidR="000D4F27" w:rsidRDefault="000D4F2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1505BC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5b6973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D4F27" w:rsidRDefault="000D4F2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Flip Flop Software</w:t>
                        </w:r>
                      </w:p>
                    </w:sdtContent>
                  </w:sdt>
                  <w:p w:rsidR="000D4F27" w:rsidRDefault="000D4F27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A14BC" wp14:editId="01BA404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4BA14BC" id="_x0000_s1032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98c723 [3204]" stroked="f" strokeweight="2pt">
              <v:path arrowok="t"/>
              <v:textbox>
                <w:txbxContent>
                  <w:p w:rsidR="000D4F27" w:rsidRDefault="000D4F2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3F8375" wp14:editId="5CA2FF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4F27" w:rsidRDefault="000D4F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13F8375" id="_x0000_s1033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5b6973 [3215]" stroked="f" strokeweight="2pt">
              <v:path arrowok="t"/>
              <v:textbox>
                <w:txbxContent>
                  <w:p w:rsidR="000D4F27" w:rsidRDefault="000D4F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CD3"/>
    <w:multiLevelType w:val="hybridMultilevel"/>
    <w:tmpl w:val="DF06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40F"/>
    <w:multiLevelType w:val="hybridMultilevel"/>
    <w:tmpl w:val="119E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2DD2"/>
    <w:multiLevelType w:val="hybridMultilevel"/>
    <w:tmpl w:val="394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206"/>
    <w:multiLevelType w:val="hybridMultilevel"/>
    <w:tmpl w:val="6264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BC237E"/>
    <w:multiLevelType w:val="hybridMultilevel"/>
    <w:tmpl w:val="A634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0473"/>
    <w:multiLevelType w:val="hybridMultilevel"/>
    <w:tmpl w:val="A9A4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649B7"/>
    <w:multiLevelType w:val="hybridMultilevel"/>
    <w:tmpl w:val="4DD0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7DA2"/>
    <w:multiLevelType w:val="hybridMultilevel"/>
    <w:tmpl w:val="16A86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3E10FB"/>
    <w:multiLevelType w:val="hybridMultilevel"/>
    <w:tmpl w:val="6614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017F5"/>
    <w:multiLevelType w:val="hybridMultilevel"/>
    <w:tmpl w:val="832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F46D7"/>
    <w:multiLevelType w:val="hybridMultilevel"/>
    <w:tmpl w:val="D4F09996"/>
    <w:lvl w:ilvl="0" w:tplc="E0A014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053F9"/>
    <w:multiLevelType w:val="hybridMultilevel"/>
    <w:tmpl w:val="E8F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B6A00"/>
    <w:multiLevelType w:val="hybridMultilevel"/>
    <w:tmpl w:val="B50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7"/>
    <w:rsid w:val="00001850"/>
    <w:rsid w:val="0000215A"/>
    <w:rsid w:val="00002671"/>
    <w:rsid w:val="000032CE"/>
    <w:rsid w:val="00006C8F"/>
    <w:rsid w:val="00013A82"/>
    <w:rsid w:val="00014513"/>
    <w:rsid w:val="000145C8"/>
    <w:rsid w:val="00023162"/>
    <w:rsid w:val="00026932"/>
    <w:rsid w:val="00026A19"/>
    <w:rsid w:val="0003156D"/>
    <w:rsid w:val="00034529"/>
    <w:rsid w:val="00034B61"/>
    <w:rsid w:val="00035989"/>
    <w:rsid w:val="00035C9A"/>
    <w:rsid w:val="00036490"/>
    <w:rsid w:val="00036DAC"/>
    <w:rsid w:val="00041697"/>
    <w:rsid w:val="00050766"/>
    <w:rsid w:val="00051A9C"/>
    <w:rsid w:val="00051AA1"/>
    <w:rsid w:val="000533D2"/>
    <w:rsid w:val="00053952"/>
    <w:rsid w:val="000540E4"/>
    <w:rsid w:val="000575C5"/>
    <w:rsid w:val="00060C1D"/>
    <w:rsid w:val="00062044"/>
    <w:rsid w:val="00071A07"/>
    <w:rsid w:val="00073766"/>
    <w:rsid w:val="000804F0"/>
    <w:rsid w:val="0008107C"/>
    <w:rsid w:val="00085AEF"/>
    <w:rsid w:val="00086B06"/>
    <w:rsid w:val="000870E5"/>
    <w:rsid w:val="00094280"/>
    <w:rsid w:val="00095818"/>
    <w:rsid w:val="000A1C78"/>
    <w:rsid w:val="000A36A4"/>
    <w:rsid w:val="000A4878"/>
    <w:rsid w:val="000A71BF"/>
    <w:rsid w:val="000B6758"/>
    <w:rsid w:val="000C33A5"/>
    <w:rsid w:val="000C6354"/>
    <w:rsid w:val="000D07E7"/>
    <w:rsid w:val="000D14D0"/>
    <w:rsid w:val="000D1EE7"/>
    <w:rsid w:val="000D4C89"/>
    <w:rsid w:val="000D4F27"/>
    <w:rsid w:val="000D7E77"/>
    <w:rsid w:val="000E0CF9"/>
    <w:rsid w:val="000E19D2"/>
    <w:rsid w:val="000E1C9E"/>
    <w:rsid w:val="000E5FA4"/>
    <w:rsid w:val="000F103D"/>
    <w:rsid w:val="000F302B"/>
    <w:rsid w:val="000F47F4"/>
    <w:rsid w:val="000F6F54"/>
    <w:rsid w:val="0010081F"/>
    <w:rsid w:val="0010122B"/>
    <w:rsid w:val="001015E6"/>
    <w:rsid w:val="00103425"/>
    <w:rsid w:val="001053C2"/>
    <w:rsid w:val="00105C88"/>
    <w:rsid w:val="00106AEE"/>
    <w:rsid w:val="0011004F"/>
    <w:rsid w:val="00116DA4"/>
    <w:rsid w:val="001213BA"/>
    <w:rsid w:val="001277BE"/>
    <w:rsid w:val="00132381"/>
    <w:rsid w:val="00132980"/>
    <w:rsid w:val="00133851"/>
    <w:rsid w:val="001345E2"/>
    <w:rsid w:val="00134914"/>
    <w:rsid w:val="001368D9"/>
    <w:rsid w:val="0013782F"/>
    <w:rsid w:val="0014083A"/>
    <w:rsid w:val="0014634E"/>
    <w:rsid w:val="00147071"/>
    <w:rsid w:val="00151388"/>
    <w:rsid w:val="00152351"/>
    <w:rsid w:val="001539FE"/>
    <w:rsid w:val="00156020"/>
    <w:rsid w:val="001617AF"/>
    <w:rsid w:val="0016265B"/>
    <w:rsid w:val="00162F6B"/>
    <w:rsid w:val="00163882"/>
    <w:rsid w:val="0016606B"/>
    <w:rsid w:val="00170A80"/>
    <w:rsid w:val="00171611"/>
    <w:rsid w:val="00172A32"/>
    <w:rsid w:val="00173007"/>
    <w:rsid w:val="00180653"/>
    <w:rsid w:val="001808BC"/>
    <w:rsid w:val="00180B88"/>
    <w:rsid w:val="001852CB"/>
    <w:rsid w:val="0018615F"/>
    <w:rsid w:val="001875CF"/>
    <w:rsid w:val="00187FAC"/>
    <w:rsid w:val="00190A0E"/>
    <w:rsid w:val="001913B7"/>
    <w:rsid w:val="0019319C"/>
    <w:rsid w:val="00194256"/>
    <w:rsid w:val="00194CAB"/>
    <w:rsid w:val="00197D9B"/>
    <w:rsid w:val="001A1C71"/>
    <w:rsid w:val="001A1FD9"/>
    <w:rsid w:val="001A2F80"/>
    <w:rsid w:val="001A4B8B"/>
    <w:rsid w:val="001A65B8"/>
    <w:rsid w:val="001A7553"/>
    <w:rsid w:val="001B12AC"/>
    <w:rsid w:val="001B18F6"/>
    <w:rsid w:val="001B2EEE"/>
    <w:rsid w:val="001B6A92"/>
    <w:rsid w:val="001B76C9"/>
    <w:rsid w:val="001C1C69"/>
    <w:rsid w:val="001C1F33"/>
    <w:rsid w:val="001C31C6"/>
    <w:rsid w:val="001C3B3C"/>
    <w:rsid w:val="001C4A1D"/>
    <w:rsid w:val="001D3CFB"/>
    <w:rsid w:val="001D5A32"/>
    <w:rsid w:val="001D5B69"/>
    <w:rsid w:val="001D7BB2"/>
    <w:rsid w:val="001E0A4D"/>
    <w:rsid w:val="001E14B0"/>
    <w:rsid w:val="001E1627"/>
    <w:rsid w:val="001E72AB"/>
    <w:rsid w:val="001F2D60"/>
    <w:rsid w:val="001F5F0E"/>
    <w:rsid w:val="002012D2"/>
    <w:rsid w:val="00202777"/>
    <w:rsid w:val="00203F28"/>
    <w:rsid w:val="00205747"/>
    <w:rsid w:val="00205845"/>
    <w:rsid w:val="002101C5"/>
    <w:rsid w:val="0021544E"/>
    <w:rsid w:val="0022154B"/>
    <w:rsid w:val="00224F86"/>
    <w:rsid w:val="00230887"/>
    <w:rsid w:val="00231BDC"/>
    <w:rsid w:val="0023209C"/>
    <w:rsid w:val="00241816"/>
    <w:rsid w:val="00244BCD"/>
    <w:rsid w:val="002450CD"/>
    <w:rsid w:val="00246AE0"/>
    <w:rsid w:val="00246D1F"/>
    <w:rsid w:val="00247854"/>
    <w:rsid w:val="00251D2A"/>
    <w:rsid w:val="00255C71"/>
    <w:rsid w:val="00255F2C"/>
    <w:rsid w:val="0025671F"/>
    <w:rsid w:val="00260610"/>
    <w:rsid w:val="002622BF"/>
    <w:rsid w:val="002643BA"/>
    <w:rsid w:val="00271BD7"/>
    <w:rsid w:val="002749D2"/>
    <w:rsid w:val="002767CA"/>
    <w:rsid w:val="0028009C"/>
    <w:rsid w:val="00281D08"/>
    <w:rsid w:val="00284ADA"/>
    <w:rsid w:val="002911FE"/>
    <w:rsid w:val="00296005"/>
    <w:rsid w:val="00296097"/>
    <w:rsid w:val="00296327"/>
    <w:rsid w:val="00297800"/>
    <w:rsid w:val="002A1D81"/>
    <w:rsid w:val="002A2B11"/>
    <w:rsid w:val="002A4515"/>
    <w:rsid w:val="002A4B55"/>
    <w:rsid w:val="002A6726"/>
    <w:rsid w:val="002B37C7"/>
    <w:rsid w:val="002B4E45"/>
    <w:rsid w:val="002B66D3"/>
    <w:rsid w:val="002C264F"/>
    <w:rsid w:val="002C5A85"/>
    <w:rsid w:val="002C6C71"/>
    <w:rsid w:val="002D08DA"/>
    <w:rsid w:val="002D3A15"/>
    <w:rsid w:val="002E26B6"/>
    <w:rsid w:val="002E3B1E"/>
    <w:rsid w:val="002E3BEC"/>
    <w:rsid w:val="002E5DC0"/>
    <w:rsid w:val="002F7A7A"/>
    <w:rsid w:val="00304874"/>
    <w:rsid w:val="003073B6"/>
    <w:rsid w:val="00310F25"/>
    <w:rsid w:val="003148A3"/>
    <w:rsid w:val="0032490E"/>
    <w:rsid w:val="00326812"/>
    <w:rsid w:val="00330882"/>
    <w:rsid w:val="00330DDC"/>
    <w:rsid w:val="003316D6"/>
    <w:rsid w:val="003349D5"/>
    <w:rsid w:val="00336078"/>
    <w:rsid w:val="003369E9"/>
    <w:rsid w:val="00340284"/>
    <w:rsid w:val="00340678"/>
    <w:rsid w:val="0034085F"/>
    <w:rsid w:val="0034335B"/>
    <w:rsid w:val="00343E06"/>
    <w:rsid w:val="00345235"/>
    <w:rsid w:val="00353E9D"/>
    <w:rsid w:val="00357BAA"/>
    <w:rsid w:val="003605E7"/>
    <w:rsid w:val="00362ADE"/>
    <w:rsid w:val="0037203D"/>
    <w:rsid w:val="00372458"/>
    <w:rsid w:val="003755CF"/>
    <w:rsid w:val="003764EC"/>
    <w:rsid w:val="00383360"/>
    <w:rsid w:val="00383B22"/>
    <w:rsid w:val="00384A11"/>
    <w:rsid w:val="00385BEE"/>
    <w:rsid w:val="00385DF5"/>
    <w:rsid w:val="00386646"/>
    <w:rsid w:val="003868F4"/>
    <w:rsid w:val="00392863"/>
    <w:rsid w:val="0039375C"/>
    <w:rsid w:val="00397F0D"/>
    <w:rsid w:val="003A36E9"/>
    <w:rsid w:val="003A4A59"/>
    <w:rsid w:val="003A4BED"/>
    <w:rsid w:val="003A6F90"/>
    <w:rsid w:val="003A7084"/>
    <w:rsid w:val="003B0CE2"/>
    <w:rsid w:val="003B155B"/>
    <w:rsid w:val="003B1C7E"/>
    <w:rsid w:val="003B7E65"/>
    <w:rsid w:val="003C1C6B"/>
    <w:rsid w:val="003C2FDB"/>
    <w:rsid w:val="003C54EF"/>
    <w:rsid w:val="003D4CA9"/>
    <w:rsid w:val="003D679A"/>
    <w:rsid w:val="003D7987"/>
    <w:rsid w:val="003E5A6E"/>
    <w:rsid w:val="003F09C6"/>
    <w:rsid w:val="003F1A06"/>
    <w:rsid w:val="003F6A87"/>
    <w:rsid w:val="00400926"/>
    <w:rsid w:val="00401F71"/>
    <w:rsid w:val="00402F49"/>
    <w:rsid w:val="004045C8"/>
    <w:rsid w:val="004065EE"/>
    <w:rsid w:val="0041163B"/>
    <w:rsid w:val="004142F5"/>
    <w:rsid w:val="00421E98"/>
    <w:rsid w:val="004238D2"/>
    <w:rsid w:val="004252A1"/>
    <w:rsid w:val="004304BF"/>
    <w:rsid w:val="004313FA"/>
    <w:rsid w:val="0043142B"/>
    <w:rsid w:val="00431AE5"/>
    <w:rsid w:val="00431B8E"/>
    <w:rsid w:val="00437C85"/>
    <w:rsid w:val="00440707"/>
    <w:rsid w:val="00442019"/>
    <w:rsid w:val="0045296F"/>
    <w:rsid w:val="00453060"/>
    <w:rsid w:val="00460D7F"/>
    <w:rsid w:val="00461166"/>
    <w:rsid w:val="00461709"/>
    <w:rsid w:val="004622FE"/>
    <w:rsid w:val="00464368"/>
    <w:rsid w:val="00473F46"/>
    <w:rsid w:val="004761D9"/>
    <w:rsid w:val="00483D2F"/>
    <w:rsid w:val="0048618C"/>
    <w:rsid w:val="00487F12"/>
    <w:rsid w:val="00492498"/>
    <w:rsid w:val="00492B75"/>
    <w:rsid w:val="00493CC3"/>
    <w:rsid w:val="00497A80"/>
    <w:rsid w:val="004A0C22"/>
    <w:rsid w:val="004A70A3"/>
    <w:rsid w:val="004B21F2"/>
    <w:rsid w:val="004B2677"/>
    <w:rsid w:val="004B6B19"/>
    <w:rsid w:val="004B6B3A"/>
    <w:rsid w:val="004C1859"/>
    <w:rsid w:val="004C510C"/>
    <w:rsid w:val="004C5121"/>
    <w:rsid w:val="004C69B8"/>
    <w:rsid w:val="004D4F5B"/>
    <w:rsid w:val="004D5C49"/>
    <w:rsid w:val="004E3989"/>
    <w:rsid w:val="004F0CE8"/>
    <w:rsid w:val="004F22DA"/>
    <w:rsid w:val="004F295B"/>
    <w:rsid w:val="004F3B3F"/>
    <w:rsid w:val="004F6D08"/>
    <w:rsid w:val="004F72CF"/>
    <w:rsid w:val="005001E3"/>
    <w:rsid w:val="00500DAD"/>
    <w:rsid w:val="00502812"/>
    <w:rsid w:val="00502B2F"/>
    <w:rsid w:val="00503053"/>
    <w:rsid w:val="00504700"/>
    <w:rsid w:val="005106F9"/>
    <w:rsid w:val="00512BE3"/>
    <w:rsid w:val="005151A0"/>
    <w:rsid w:val="00515C6A"/>
    <w:rsid w:val="00516231"/>
    <w:rsid w:val="00516681"/>
    <w:rsid w:val="005167E2"/>
    <w:rsid w:val="0052493C"/>
    <w:rsid w:val="005249F0"/>
    <w:rsid w:val="00525883"/>
    <w:rsid w:val="00527557"/>
    <w:rsid w:val="00527777"/>
    <w:rsid w:val="005319A6"/>
    <w:rsid w:val="0053381D"/>
    <w:rsid w:val="00536039"/>
    <w:rsid w:val="005370B5"/>
    <w:rsid w:val="005411CD"/>
    <w:rsid w:val="00544A3B"/>
    <w:rsid w:val="0055260E"/>
    <w:rsid w:val="00552AA5"/>
    <w:rsid w:val="005615AF"/>
    <w:rsid w:val="00566D13"/>
    <w:rsid w:val="00567104"/>
    <w:rsid w:val="005735C9"/>
    <w:rsid w:val="005800BF"/>
    <w:rsid w:val="0058010B"/>
    <w:rsid w:val="005808FC"/>
    <w:rsid w:val="005843D5"/>
    <w:rsid w:val="00585B37"/>
    <w:rsid w:val="00587021"/>
    <w:rsid w:val="00591B28"/>
    <w:rsid w:val="005A0B76"/>
    <w:rsid w:val="005A2E78"/>
    <w:rsid w:val="005A3844"/>
    <w:rsid w:val="005A6CF1"/>
    <w:rsid w:val="005A7E9C"/>
    <w:rsid w:val="005B26C2"/>
    <w:rsid w:val="005B52BE"/>
    <w:rsid w:val="005B59B9"/>
    <w:rsid w:val="005C1584"/>
    <w:rsid w:val="005C165F"/>
    <w:rsid w:val="005C274C"/>
    <w:rsid w:val="005C5001"/>
    <w:rsid w:val="005C60BC"/>
    <w:rsid w:val="005C6BC6"/>
    <w:rsid w:val="005D1A88"/>
    <w:rsid w:val="005D2621"/>
    <w:rsid w:val="005E4A8F"/>
    <w:rsid w:val="005E4DCC"/>
    <w:rsid w:val="005E54B0"/>
    <w:rsid w:val="005F358B"/>
    <w:rsid w:val="005F4824"/>
    <w:rsid w:val="005F5BF6"/>
    <w:rsid w:val="005F6EF9"/>
    <w:rsid w:val="005F70B5"/>
    <w:rsid w:val="0060167A"/>
    <w:rsid w:val="00612CE5"/>
    <w:rsid w:val="00613A5C"/>
    <w:rsid w:val="006145FD"/>
    <w:rsid w:val="00617C67"/>
    <w:rsid w:val="00621469"/>
    <w:rsid w:val="00621CDA"/>
    <w:rsid w:val="00622B73"/>
    <w:rsid w:val="00623F37"/>
    <w:rsid w:val="006240BA"/>
    <w:rsid w:val="0062765D"/>
    <w:rsid w:val="00627F87"/>
    <w:rsid w:val="006342A5"/>
    <w:rsid w:val="00636783"/>
    <w:rsid w:val="00646285"/>
    <w:rsid w:val="00646610"/>
    <w:rsid w:val="00646793"/>
    <w:rsid w:val="00651A0D"/>
    <w:rsid w:val="0065293A"/>
    <w:rsid w:val="00653236"/>
    <w:rsid w:val="00657866"/>
    <w:rsid w:val="00657886"/>
    <w:rsid w:val="00657EF3"/>
    <w:rsid w:val="00660F63"/>
    <w:rsid w:val="00663126"/>
    <w:rsid w:val="00663286"/>
    <w:rsid w:val="00670E93"/>
    <w:rsid w:val="00671803"/>
    <w:rsid w:val="00671D85"/>
    <w:rsid w:val="00673B9F"/>
    <w:rsid w:val="00674167"/>
    <w:rsid w:val="0068070E"/>
    <w:rsid w:val="006910B9"/>
    <w:rsid w:val="006921D0"/>
    <w:rsid w:val="006A6AAD"/>
    <w:rsid w:val="006A73B6"/>
    <w:rsid w:val="006B208D"/>
    <w:rsid w:val="006C0455"/>
    <w:rsid w:val="006C1C9C"/>
    <w:rsid w:val="006C560C"/>
    <w:rsid w:val="006D4680"/>
    <w:rsid w:val="006D4E60"/>
    <w:rsid w:val="006D5B0D"/>
    <w:rsid w:val="006D5CC3"/>
    <w:rsid w:val="006D6001"/>
    <w:rsid w:val="006D77B4"/>
    <w:rsid w:val="006E0387"/>
    <w:rsid w:val="006E080E"/>
    <w:rsid w:val="006E09A3"/>
    <w:rsid w:val="006E22ED"/>
    <w:rsid w:val="006E5333"/>
    <w:rsid w:val="006E7EDC"/>
    <w:rsid w:val="006F3D11"/>
    <w:rsid w:val="006F4A3E"/>
    <w:rsid w:val="006F6907"/>
    <w:rsid w:val="0070076C"/>
    <w:rsid w:val="00702841"/>
    <w:rsid w:val="00703BA0"/>
    <w:rsid w:val="0070458A"/>
    <w:rsid w:val="0070625A"/>
    <w:rsid w:val="0070669A"/>
    <w:rsid w:val="0070679C"/>
    <w:rsid w:val="0071010B"/>
    <w:rsid w:val="007105B0"/>
    <w:rsid w:val="007117E4"/>
    <w:rsid w:val="00713866"/>
    <w:rsid w:val="00715924"/>
    <w:rsid w:val="00715F42"/>
    <w:rsid w:val="00721FBB"/>
    <w:rsid w:val="00724C4E"/>
    <w:rsid w:val="00731892"/>
    <w:rsid w:val="00731955"/>
    <w:rsid w:val="00731A70"/>
    <w:rsid w:val="00731F7C"/>
    <w:rsid w:val="00736F58"/>
    <w:rsid w:val="0074181D"/>
    <w:rsid w:val="007424F2"/>
    <w:rsid w:val="00743D9D"/>
    <w:rsid w:val="00744C08"/>
    <w:rsid w:val="00745742"/>
    <w:rsid w:val="00746744"/>
    <w:rsid w:val="00746C6C"/>
    <w:rsid w:val="00747A09"/>
    <w:rsid w:val="007532E3"/>
    <w:rsid w:val="0075422B"/>
    <w:rsid w:val="00755887"/>
    <w:rsid w:val="00756084"/>
    <w:rsid w:val="0076097C"/>
    <w:rsid w:val="00760D0F"/>
    <w:rsid w:val="00761067"/>
    <w:rsid w:val="007618EB"/>
    <w:rsid w:val="00765570"/>
    <w:rsid w:val="0076762B"/>
    <w:rsid w:val="00771D31"/>
    <w:rsid w:val="00773A5F"/>
    <w:rsid w:val="00782878"/>
    <w:rsid w:val="0078407E"/>
    <w:rsid w:val="00784620"/>
    <w:rsid w:val="0078556A"/>
    <w:rsid w:val="00793AF3"/>
    <w:rsid w:val="00793FFC"/>
    <w:rsid w:val="007958C4"/>
    <w:rsid w:val="00796A65"/>
    <w:rsid w:val="00796E1C"/>
    <w:rsid w:val="007A0234"/>
    <w:rsid w:val="007A08EA"/>
    <w:rsid w:val="007A6005"/>
    <w:rsid w:val="007B3633"/>
    <w:rsid w:val="007B3821"/>
    <w:rsid w:val="007B4761"/>
    <w:rsid w:val="007B7232"/>
    <w:rsid w:val="007B7463"/>
    <w:rsid w:val="007C1C82"/>
    <w:rsid w:val="007C21EB"/>
    <w:rsid w:val="007C48DF"/>
    <w:rsid w:val="007C48E1"/>
    <w:rsid w:val="007D4E23"/>
    <w:rsid w:val="007D57C0"/>
    <w:rsid w:val="007E03B6"/>
    <w:rsid w:val="007E0732"/>
    <w:rsid w:val="007E2A9C"/>
    <w:rsid w:val="007E44F6"/>
    <w:rsid w:val="007F33AE"/>
    <w:rsid w:val="007F5BA5"/>
    <w:rsid w:val="0080186D"/>
    <w:rsid w:val="00801F22"/>
    <w:rsid w:val="0080692F"/>
    <w:rsid w:val="00816D67"/>
    <w:rsid w:val="008275BD"/>
    <w:rsid w:val="00830EF9"/>
    <w:rsid w:val="0083360D"/>
    <w:rsid w:val="00833F67"/>
    <w:rsid w:val="008340BE"/>
    <w:rsid w:val="00835F1D"/>
    <w:rsid w:val="008439BC"/>
    <w:rsid w:val="00844410"/>
    <w:rsid w:val="00844F33"/>
    <w:rsid w:val="00852AFE"/>
    <w:rsid w:val="0085365F"/>
    <w:rsid w:val="00862D36"/>
    <w:rsid w:val="00863F50"/>
    <w:rsid w:val="008645AD"/>
    <w:rsid w:val="00865519"/>
    <w:rsid w:val="00865E44"/>
    <w:rsid w:val="00867330"/>
    <w:rsid w:val="00876C5A"/>
    <w:rsid w:val="0087723E"/>
    <w:rsid w:val="00884823"/>
    <w:rsid w:val="0088555C"/>
    <w:rsid w:val="00892C21"/>
    <w:rsid w:val="00894250"/>
    <w:rsid w:val="00894B92"/>
    <w:rsid w:val="00896A68"/>
    <w:rsid w:val="008A4284"/>
    <w:rsid w:val="008A7F24"/>
    <w:rsid w:val="008B1746"/>
    <w:rsid w:val="008B2244"/>
    <w:rsid w:val="008B2D94"/>
    <w:rsid w:val="008B40A5"/>
    <w:rsid w:val="008B4B45"/>
    <w:rsid w:val="008B534E"/>
    <w:rsid w:val="008B5870"/>
    <w:rsid w:val="008B58A2"/>
    <w:rsid w:val="008B61FD"/>
    <w:rsid w:val="008B7DEA"/>
    <w:rsid w:val="008C129B"/>
    <w:rsid w:val="008C276F"/>
    <w:rsid w:val="008C28D4"/>
    <w:rsid w:val="008C31ED"/>
    <w:rsid w:val="008D0590"/>
    <w:rsid w:val="008D503F"/>
    <w:rsid w:val="008D7319"/>
    <w:rsid w:val="008D7A92"/>
    <w:rsid w:val="008D7B60"/>
    <w:rsid w:val="008E25AD"/>
    <w:rsid w:val="008E3DDF"/>
    <w:rsid w:val="008E3EEB"/>
    <w:rsid w:val="008E4785"/>
    <w:rsid w:val="008E7ACD"/>
    <w:rsid w:val="008F3ADB"/>
    <w:rsid w:val="008F42FE"/>
    <w:rsid w:val="008F532B"/>
    <w:rsid w:val="008F5BA2"/>
    <w:rsid w:val="008F609E"/>
    <w:rsid w:val="008F70F1"/>
    <w:rsid w:val="0090053A"/>
    <w:rsid w:val="00900AAE"/>
    <w:rsid w:val="00910AA0"/>
    <w:rsid w:val="009145EA"/>
    <w:rsid w:val="00915755"/>
    <w:rsid w:val="00915780"/>
    <w:rsid w:val="009208E7"/>
    <w:rsid w:val="00920FFB"/>
    <w:rsid w:val="00924F03"/>
    <w:rsid w:val="00925DD2"/>
    <w:rsid w:val="00933254"/>
    <w:rsid w:val="00933620"/>
    <w:rsid w:val="0093448C"/>
    <w:rsid w:val="00936D7C"/>
    <w:rsid w:val="00943414"/>
    <w:rsid w:val="00945496"/>
    <w:rsid w:val="00946D6F"/>
    <w:rsid w:val="009511C4"/>
    <w:rsid w:val="009544A6"/>
    <w:rsid w:val="00954AD7"/>
    <w:rsid w:val="00955374"/>
    <w:rsid w:val="00956D7D"/>
    <w:rsid w:val="009616E1"/>
    <w:rsid w:val="00961974"/>
    <w:rsid w:val="00963DF5"/>
    <w:rsid w:val="009659EC"/>
    <w:rsid w:val="0096751B"/>
    <w:rsid w:val="00967ECB"/>
    <w:rsid w:val="009730EE"/>
    <w:rsid w:val="00975E47"/>
    <w:rsid w:val="00976D8E"/>
    <w:rsid w:val="00990578"/>
    <w:rsid w:val="00992DE8"/>
    <w:rsid w:val="00997D93"/>
    <w:rsid w:val="009A0A7F"/>
    <w:rsid w:val="009A13BD"/>
    <w:rsid w:val="009A16D5"/>
    <w:rsid w:val="009B194D"/>
    <w:rsid w:val="009B7833"/>
    <w:rsid w:val="009B7AB6"/>
    <w:rsid w:val="009B7E49"/>
    <w:rsid w:val="009C0430"/>
    <w:rsid w:val="009C096A"/>
    <w:rsid w:val="009C20F8"/>
    <w:rsid w:val="009C31E1"/>
    <w:rsid w:val="009C3F83"/>
    <w:rsid w:val="009D0A99"/>
    <w:rsid w:val="009D25E1"/>
    <w:rsid w:val="009D4C57"/>
    <w:rsid w:val="009D63B8"/>
    <w:rsid w:val="009E0F57"/>
    <w:rsid w:val="009E3E06"/>
    <w:rsid w:val="009E66ED"/>
    <w:rsid w:val="00A004E1"/>
    <w:rsid w:val="00A01B16"/>
    <w:rsid w:val="00A03582"/>
    <w:rsid w:val="00A03F09"/>
    <w:rsid w:val="00A06062"/>
    <w:rsid w:val="00A13903"/>
    <w:rsid w:val="00A157BF"/>
    <w:rsid w:val="00A1658B"/>
    <w:rsid w:val="00A175FB"/>
    <w:rsid w:val="00A21D9C"/>
    <w:rsid w:val="00A24CAC"/>
    <w:rsid w:val="00A30DB7"/>
    <w:rsid w:val="00A31F43"/>
    <w:rsid w:val="00A322AC"/>
    <w:rsid w:val="00A330B3"/>
    <w:rsid w:val="00A3363D"/>
    <w:rsid w:val="00A37467"/>
    <w:rsid w:val="00A401C8"/>
    <w:rsid w:val="00A408B0"/>
    <w:rsid w:val="00A41078"/>
    <w:rsid w:val="00A46B29"/>
    <w:rsid w:val="00A50EC7"/>
    <w:rsid w:val="00A522B6"/>
    <w:rsid w:val="00A52EFD"/>
    <w:rsid w:val="00A5530E"/>
    <w:rsid w:val="00A55AFF"/>
    <w:rsid w:val="00A6086D"/>
    <w:rsid w:val="00A60BEE"/>
    <w:rsid w:val="00A6173A"/>
    <w:rsid w:val="00A6175D"/>
    <w:rsid w:val="00A61856"/>
    <w:rsid w:val="00A624D3"/>
    <w:rsid w:val="00A633C7"/>
    <w:rsid w:val="00A64432"/>
    <w:rsid w:val="00A64EDC"/>
    <w:rsid w:val="00A65BF5"/>
    <w:rsid w:val="00A70FF8"/>
    <w:rsid w:val="00A71EFF"/>
    <w:rsid w:val="00A750A1"/>
    <w:rsid w:val="00A7589A"/>
    <w:rsid w:val="00A81D82"/>
    <w:rsid w:val="00A83A2B"/>
    <w:rsid w:val="00A84111"/>
    <w:rsid w:val="00A926B9"/>
    <w:rsid w:val="00AA2C8F"/>
    <w:rsid w:val="00AA3F1A"/>
    <w:rsid w:val="00AA5547"/>
    <w:rsid w:val="00AA6715"/>
    <w:rsid w:val="00AA73AB"/>
    <w:rsid w:val="00AB13EB"/>
    <w:rsid w:val="00AB4D3C"/>
    <w:rsid w:val="00AB707E"/>
    <w:rsid w:val="00AB77A5"/>
    <w:rsid w:val="00AB7DDE"/>
    <w:rsid w:val="00AB7F67"/>
    <w:rsid w:val="00AC0457"/>
    <w:rsid w:val="00AC2905"/>
    <w:rsid w:val="00AC4A9C"/>
    <w:rsid w:val="00AC5F61"/>
    <w:rsid w:val="00AC661D"/>
    <w:rsid w:val="00AC6A92"/>
    <w:rsid w:val="00AC71FA"/>
    <w:rsid w:val="00AD054D"/>
    <w:rsid w:val="00AD164A"/>
    <w:rsid w:val="00AD1E6F"/>
    <w:rsid w:val="00AD4D27"/>
    <w:rsid w:val="00AD66C5"/>
    <w:rsid w:val="00AD6F92"/>
    <w:rsid w:val="00AD7AAC"/>
    <w:rsid w:val="00AE0B77"/>
    <w:rsid w:val="00AE18D5"/>
    <w:rsid w:val="00AE4DDD"/>
    <w:rsid w:val="00AE7743"/>
    <w:rsid w:val="00AF017F"/>
    <w:rsid w:val="00AF3E9A"/>
    <w:rsid w:val="00AF4C16"/>
    <w:rsid w:val="00AF5DC3"/>
    <w:rsid w:val="00B0188B"/>
    <w:rsid w:val="00B033F7"/>
    <w:rsid w:val="00B0438D"/>
    <w:rsid w:val="00B05663"/>
    <w:rsid w:val="00B10184"/>
    <w:rsid w:val="00B12C85"/>
    <w:rsid w:val="00B1445C"/>
    <w:rsid w:val="00B16E9A"/>
    <w:rsid w:val="00B17AEC"/>
    <w:rsid w:val="00B209BC"/>
    <w:rsid w:val="00B2113C"/>
    <w:rsid w:val="00B25FC9"/>
    <w:rsid w:val="00B31E8F"/>
    <w:rsid w:val="00B32A07"/>
    <w:rsid w:val="00B34887"/>
    <w:rsid w:val="00B35A03"/>
    <w:rsid w:val="00B3651F"/>
    <w:rsid w:val="00B412FA"/>
    <w:rsid w:val="00B421B0"/>
    <w:rsid w:val="00B423C0"/>
    <w:rsid w:val="00B44C88"/>
    <w:rsid w:val="00B51E36"/>
    <w:rsid w:val="00B63008"/>
    <w:rsid w:val="00B64BB6"/>
    <w:rsid w:val="00B64F1F"/>
    <w:rsid w:val="00B7067B"/>
    <w:rsid w:val="00B72225"/>
    <w:rsid w:val="00B737EE"/>
    <w:rsid w:val="00B73EC7"/>
    <w:rsid w:val="00B746BB"/>
    <w:rsid w:val="00B76DAB"/>
    <w:rsid w:val="00B76FBC"/>
    <w:rsid w:val="00B80657"/>
    <w:rsid w:val="00B8737A"/>
    <w:rsid w:val="00B95C10"/>
    <w:rsid w:val="00B97627"/>
    <w:rsid w:val="00BA69E8"/>
    <w:rsid w:val="00BB21F0"/>
    <w:rsid w:val="00BB4B05"/>
    <w:rsid w:val="00BB4F42"/>
    <w:rsid w:val="00BB68E9"/>
    <w:rsid w:val="00BC7D30"/>
    <w:rsid w:val="00BD3ADD"/>
    <w:rsid w:val="00BD4603"/>
    <w:rsid w:val="00BD4D91"/>
    <w:rsid w:val="00BE0CB9"/>
    <w:rsid w:val="00BE2439"/>
    <w:rsid w:val="00BE5F53"/>
    <w:rsid w:val="00BF0C93"/>
    <w:rsid w:val="00BF1ED9"/>
    <w:rsid w:val="00BF3356"/>
    <w:rsid w:val="00BF4B6C"/>
    <w:rsid w:val="00BF5A5E"/>
    <w:rsid w:val="00C056C1"/>
    <w:rsid w:val="00C0680C"/>
    <w:rsid w:val="00C07420"/>
    <w:rsid w:val="00C10C67"/>
    <w:rsid w:val="00C11158"/>
    <w:rsid w:val="00C11F2F"/>
    <w:rsid w:val="00C12BF3"/>
    <w:rsid w:val="00C14B07"/>
    <w:rsid w:val="00C1622A"/>
    <w:rsid w:val="00C20667"/>
    <w:rsid w:val="00C21A99"/>
    <w:rsid w:val="00C21C86"/>
    <w:rsid w:val="00C21E0B"/>
    <w:rsid w:val="00C23A67"/>
    <w:rsid w:val="00C31405"/>
    <w:rsid w:val="00C336D0"/>
    <w:rsid w:val="00C34636"/>
    <w:rsid w:val="00C36589"/>
    <w:rsid w:val="00C36680"/>
    <w:rsid w:val="00C37961"/>
    <w:rsid w:val="00C40142"/>
    <w:rsid w:val="00C40464"/>
    <w:rsid w:val="00C422F8"/>
    <w:rsid w:val="00C42648"/>
    <w:rsid w:val="00C44B3C"/>
    <w:rsid w:val="00C46AFB"/>
    <w:rsid w:val="00C51E72"/>
    <w:rsid w:val="00C52B6B"/>
    <w:rsid w:val="00C53FD4"/>
    <w:rsid w:val="00C56640"/>
    <w:rsid w:val="00C56A98"/>
    <w:rsid w:val="00C56ABF"/>
    <w:rsid w:val="00C73521"/>
    <w:rsid w:val="00C74A0B"/>
    <w:rsid w:val="00C74F14"/>
    <w:rsid w:val="00C75F73"/>
    <w:rsid w:val="00C76F19"/>
    <w:rsid w:val="00C777C1"/>
    <w:rsid w:val="00C80D86"/>
    <w:rsid w:val="00C836AF"/>
    <w:rsid w:val="00C86347"/>
    <w:rsid w:val="00C909AE"/>
    <w:rsid w:val="00C90B95"/>
    <w:rsid w:val="00C954FF"/>
    <w:rsid w:val="00C9629E"/>
    <w:rsid w:val="00C96C23"/>
    <w:rsid w:val="00CA0949"/>
    <w:rsid w:val="00CA0DBD"/>
    <w:rsid w:val="00CA12BA"/>
    <w:rsid w:val="00CB3A02"/>
    <w:rsid w:val="00CB5214"/>
    <w:rsid w:val="00CB56A9"/>
    <w:rsid w:val="00CC0D50"/>
    <w:rsid w:val="00CC16D6"/>
    <w:rsid w:val="00CC4033"/>
    <w:rsid w:val="00CC6EAA"/>
    <w:rsid w:val="00CD1B80"/>
    <w:rsid w:val="00CD2938"/>
    <w:rsid w:val="00CE1D65"/>
    <w:rsid w:val="00CE391A"/>
    <w:rsid w:val="00CE465E"/>
    <w:rsid w:val="00CE4C47"/>
    <w:rsid w:val="00CE5BE9"/>
    <w:rsid w:val="00CF1C73"/>
    <w:rsid w:val="00CF1C92"/>
    <w:rsid w:val="00CF5334"/>
    <w:rsid w:val="00D01E4D"/>
    <w:rsid w:val="00D11D13"/>
    <w:rsid w:val="00D124DB"/>
    <w:rsid w:val="00D13C58"/>
    <w:rsid w:val="00D1549F"/>
    <w:rsid w:val="00D159FC"/>
    <w:rsid w:val="00D16F5A"/>
    <w:rsid w:val="00D17201"/>
    <w:rsid w:val="00D2044F"/>
    <w:rsid w:val="00D2114D"/>
    <w:rsid w:val="00D23DC6"/>
    <w:rsid w:val="00D24676"/>
    <w:rsid w:val="00D30503"/>
    <w:rsid w:val="00D3103E"/>
    <w:rsid w:val="00D319ED"/>
    <w:rsid w:val="00D3364F"/>
    <w:rsid w:val="00D40CC0"/>
    <w:rsid w:val="00D40F75"/>
    <w:rsid w:val="00D44A0E"/>
    <w:rsid w:val="00D508BE"/>
    <w:rsid w:val="00D538CC"/>
    <w:rsid w:val="00D54EB1"/>
    <w:rsid w:val="00D600DF"/>
    <w:rsid w:val="00D6157E"/>
    <w:rsid w:val="00D634B6"/>
    <w:rsid w:val="00D6614E"/>
    <w:rsid w:val="00D67466"/>
    <w:rsid w:val="00D701EC"/>
    <w:rsid w:val="00D72822"/>
    <w:rsid w:val="00D806F5"/>
    <w:rsid w:val="00D80D44"/>
    <w:rsid w:val="00D813C0"/>
    <w:rsid w:val="00D81CC1"/>
    <w:rsid w:val="00D8242B"/>
    <w:rsid w:val="00D8680C"/>
    <w:rsid w:val="00D87150"/>
    <w:rsid w:val="00D9430B"/>
    <w:rsid w:val="00D9446C"/>
    <w:rsid w:val="00D97A9F"/>
    <w:rsid w:val="00DA029C"/>
    <w:rsid w:val="00DA033A"/>
    <w:rsid w:val="00DA182D"/>
    <w:rsid w:val="00DA481F"/>
    <w:rsid w:val="00DA5378"/>
    <w:rsid w:val="00DA5BA8"/>
    <w:rsid w:val="00DA7684"/>
    <w:rsid w:val="00DB13A4"/>
    <w:rsid w:val="00DB203B"/>
    <w:rsid w:val="00DB43FA"/>
    <w:rsid w:val="00DB4752"/>
    <w:rsid w:val="00DB5DBD"/>
    <w:rsid w:val="00DC0212"/>
    <w:rsid w:val="00DC5F8E"/>
    <w:rsid w:val="00DC78CF"/>
    <w:rsid w:val="00DD1B4D"/>
    <w:rsid w:val="00DD2FDF"/>
    <w:rsid w:val="00DD4E12"/>
    <w:rsid w:val="00DD4EEE"/>
    <w:rsid w:val="00DD543E"/>
    <w:rsid w:val="00DD6B3F"/>
    <w:rsid w:val="00DE49E8"/>
    <w:rsid w:val="00DE604C"/>
    <w:rsid w:val="00DF20DE"/>
    <w:rsid w:val="00DF324C"/>
    <w:rsid w:val="00DF3CA9"/>
    <w:rsid w:val="00DF7174"/>
    <w:rsid w:val="00E00720"/>
    <w:rsid w:val="00E01631"/>
    <w:rsid w:val="00E0609A"/>
    <w:rsid w:val="00E06C30"/>
    <w:rsid w:val="00E10880"/>
    <w:rsid w:val="00E11D47"/>
    <w:rsid w:val="00E16F44"/>
    <w:rsid w:val="00E20411"/>
    <w:rsid w:val="00E307E9"/>
    <w:rsid w:val="00E30AB6"/>
    <w:rsid w:val="00E30C15"/>
    <w:rsid w:val="00E331F1"/>
    <w:rsid w:val="00E33720"/>
    <w:rsid w:val="00E35D4F"/>
    <w:rsid w:val="00E401C1"/>
    <w:rsid w:val="00E407DD"/>
    <w:rsid w:val="00E40899"/>
    <w:rsid w:val="00E41286"/>
    <w:rsid w:val="00E432E0"/>
    <w:rsid w:val="00E45006"/>
    <w:rsid w:val="00E46709"/>
    <w:rsid w:val="00E513FA"/>
    <w:rsid w:val="00E5208E"/>
    <w:rsid w:val="00E52FEA"/>
    <w:rsid w:val="00E5446D"/>
    <w:rsid w:val="00E54B10"/>
    <w:rsid w:val="00E55CDD"/>
    <w:rsid w:val="00E5712B"/>
    <w:rsid w:val="00E63135"/>
    <w:rsid w:val="00E63897"/>
    <w:rsid w:val="00E63924"/>
    <w:rsid w:val="00E6495B"/>
    <w:rsid w:val="00E65330"/>
    <w:rsid w:val="00E705C8"/>
    <w:rsid w:val="00E7183B"/>
    <w:rsid w:val="00E72D7E"/>
    <w:rsid w:val="00E73603"/>
    <w:rsid w:val="00E77C67"/>
    <w:rsid w:val="00E83690"/>
    <w:rsid w:val="00E973E4"/>
    <w:rsid w:val="00EA0031"/>
    <w:rsid w:val="00EA1799"/>
    <w:rsid w:val="00EA3BCF"/>
    <w:rsid w:val="00EA418D"/>
    <w:rsid w:val="00EA50A4"/>
    <w:rsid w:val="00EA5C14"/>
    <w:rsid w:val="00EB0337"/>
    <w:rsid w:val="00EB1CF8"/>
    <w:rsid w:val="00EB2636"/>
    <w:rsid w:val="00EB3ECC"/>
    <w:rsid w:val="00EB4638"/>
    <w:rsid w:val="00EB73E7"/>
    <w:rsid w:val="00EC0332"/>
    <w:rsid w:val="00EC056F"/>
    <w:rsid w:val="00EC17E7"/>
    <w:rsid w:val="00EC229E"/>
    <w:rsid w:val="00EC5604"/>
    <w:rsid w:val="00EC763C"/>
    <w:rsid w:val="00ED0775"/>
    <w:rsid w:val="00ED2E2D"/>
    <w:rsid w:val="00ED4DFE"/>
    <w:rsid w:val="00ED671D"/>
    <w:rsid w:val="00ED7CDA"/>
    <w:rsid w:val="00EE6333"/>
    <w:rsid w:val="00EE6518"/>
    <w:rsid w:val="00EE7B93"/>
    <w:rsid w:val="00EF1275"/>
    <w:rsid w:val="00EF3CBC"/>
    <w:rsid w:val="00EF463A"/>
    <w:rsid w:val="00F00024"/>
    <w:rsid w:val="00F00959"/>
    <w:rsid w:val="00F028BD"/>
    <w:rsid w:val="00F029EB"/>
    <w:rsid w:val="00F02A76"/>
    <w:rsid w:val="00F12B55"/>
    <w:rsid w:val="00F17569"/>
    <w:rsid w:val="00F20696"/>
    <w:rsid w:val="00F2262A"/>
    <w:rsid w:val="00F247A0"/>
    <w:rsid w:val="00F259CC"/>
    <w:rsid w:val="00F26D6B"/>
    <w:rsid w:val="00F278AA"/>
    <w:rsid w:val="00F34879"/>
    <w:rsid w:val="00F37674"/>
    <w:rsid w:val="00F40858"/>
    <w:rsid w:val="00F427F1"/>
    <w:rsid w:val="00F447B2"/>
    <w:rsid w:val="00F460A7"/>
    <w:rsid w:val="00F541D4"/>
    <w:rsid w:val="00F561C2"/>
    <w:rsid w:val="00F566E9"/>
    <w:rsid w:val="00F605FF"/>
    <w:rsid w:val="00F62895"/>
    <w:rsid w:val="00F63B8A"/>
    <w:rsid w:val="00F64301"/>
    <w:rsid w:val="00F64402"/>
    <w:rsid w:val="00F64C17"/>
    <w:rsid w:val="00F66A0E"/>
    <w:rsid w:val="00F67B80"/>
    <w:rsid w:val="00F70DA2"/>
    <w:rsid w:val="00F72694"/>
    <w:rsid w:val="00F75F6B"/>
    <w:rsid w:val="00F76647"/>
    <w:rsid w:val="00F76B54"/>
    <w:rsid w:val="00F810DA"/>
    <w:rsid w:val="00F81D0B"/>
    <w:rsid w:val="00F8236A"/>
    <w:rsid w:val="00F853F2"/>
    <w:rsid w:val="00F8568D"/>
    <w:rsid w:val="00FA0AE1"/>
    <w:rsid w:val="00FA183B"/>
    <w:rsid w:val="00FA1DE6"/>
    <w:rsid w:val="00FA31A2"/>
    <w:rsid w:val="00FA43BB"/>
    <w:rsid w:val="00FA5142"/>
    <w:rsid w:val="00FA7FE1"/>
    <w:rsid w:val="00FB041C"/>
    <w:rsid w:val="00FB14D8"/>
    <w:rsid w:val="00FB1FAC"/>
    <w:rsid w:val="00FB4E0A"/>
    <w:rsid w:val="00FB5D0A"/>
    <w:rsid w:val="00FB63D3"/>
    <w:rsid w:val="00FC1752"/>
    <w:rsid w:val="00FC1F97"/>
    <w:rsid w:val="00FC6736"/>
    <w:rsid w:val="00FC7243"/>
    <w:rsid w:val="00FD7792"/>
    <w:rsid w:val="00FE043A"/>
    <w:rsid w:val="00FE13B7"/>
    <w:rsid w:val="00FE1B2C"/>
    <w:rsid w:val="00FE3D14"/>
    <w:rsid w:val="00FE5BEE"/>
    <w:rsid w:val="00FF076A"/>
    <w:rsid w:val="00FF2EAE"/>
    <w:rsid w:val="00FF30F6"/>
    <w:rsid w:val="00FF6E5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EBE52-2E62-4495-8B40-DEE5DA1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98C723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697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7194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311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31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98C723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B6973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71941A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44E5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5B6973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5B6973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63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63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pPr>
      <w:spacing w:line="240" w:lineRule="auto"/>
    </w:pPr>
    <w:rPr>
      <w:rFonts w:eastAsiaTheme="minorEastAsia"/>
      <w:b/>
      <w:bCs/>
      <w:smallCaps/>
      <w:color w:val="5B6973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B6973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44E5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98C723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98C723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8C723" w:themeColor="accent1"/>
        <w:left w:val="single" w:sz="36" w:space="8" w:color="98C723" w:themeColor="accent1"/>
        <w:bottom w:val="single" w:sz="36" w:space="8" w:color="98C723" w:themeColor="accent1"/>
        <w:right w:val="single" w:sz="36" w:space="8" w:color="98C723" w:themeColor="accent1"/>
      </w:pBdr>
      <w:shd w:val="clear" w:color="auto" w:fill="98C723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98C723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9B0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9B0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71941A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customStyle="1" w:styleId="InsideSectionHeading">
    <w:name w:val="Inside Section Heading"/>
    <w:basedOn w:val="Normal"/>
    <w:rsid w:val="000D1EE7"/>
    <w:pPr>
      <w:keepNext/>
      <w:spacing w:before="320" w:after="40" w:line="240" w:lineRule="auto"/>
    </w:pPr>
    <w:rPr>
      <w:rFonts w:ascii="Garamond" w:eastAsia="Times New Roman" w:hAnsi="Garamond" w:cs="Times New Roman"/>
      <w:b/>
      <w:bCs/>
      <w:sz w:val="22"/>
      <w:szCs w:val="20"/>
      <w:lang w:eastAsia="en-US"/>
    </w:rPr>
  </w:style>
  <w:style w:type="paragraph" w:customStyle="1" w:styleId="TableHeadersCentered">
    <w:name w:val="Table Headers Centered"/>
    <w:basedOn w:val="TableHeaders"/>
    <w:rsid w:val="000D1EE7"/>
    <w:pPr>
      <w:spacing w:before="40"/>
      <w:jc w:val="center"/>
    </w:pPr>
  </w:style>
  <w:style w:type="character" w:styleId="Hyperlink">
    <w:name w:val="Hyperlink"/>
    <w:basedOn w:val="DefaultParagraphFont"/>
    <w:uiPriority w:val="99"/>
    <w:rsid w:val="000D1EE7"/>
    <w:rPr>
      <w:color w:val="26CBEC" w:themeColor="hyperlink"/>
      <w:u w:val="single"/>
    </w:rPr>
  </w:style>
  <w:style w:type="paragraph" w:customStyle="1" w:styleId="TableHeaders">
    <w:name w:val="Table Headers"/>
    <w:basedOn w:val="Normal"/>
    <w:rsid w:val="000D1EE7"/>
    <w:pPr>
      <w:spacing w:before="60" w:after="40" w:line="240" w:lineRule="auto"/>
    </w:pPr>
    <w:rPr>
      <w:rFonts w:ascii="Garamond" w:eastAsia="Times New Roman" w:hAnsi="Garamond" w:cs="Times New Roman"/>
      <w:b/>
      <w:bCs/>
      <w:sz w:val="18"/>
      <w:szCs w:val="20"/>
      <w:lang w:eastAsia="en-US"/>
    </w:rPr>
  </w:style>
  <w:style w:type="paragraph" w:customStyle="1" w:styleId="BulletedList">
    <w:name w:val="Bulleted List"/>
    <w:basedOn w:val="Normal"/>
    <w:rsid w:val="000D1EE7"/>
    <w:pPr>
      <w:numPr>
        <w:numId w:val="2"/>
      </w:numPr>
      <w:spacing w:after="240" w:line="240" w:lineRule="auto"/>
    </w:pPr>
    <w:rPr>
      <w:rFonts w:ascii="Garamond" w:eastAsia="Times New Roman" w:hAnsi="Garamond" w:cs="Times New Roman"/>
      <w:sz w:val="22"/>
      <w:szCs w:val="24"/>
      <w:lang w:eastAsia="en-US"/>
    </w:rPr>
  </w:style>
  <w:style w:type="paragraph" w:customStyle="1" w:styleId="TableText">
    <w:name w:val="Table Text"/>
    <w:basedOn w:val="Normal"/>
    <w:rsid w:val="000D1EE7"/>
    <w:pPr>
      <w:spacing w:after="0" w:line="240" w:lineRule="auto"/>
      <w:jc w:val="center"/>
    </w:pPr>
    <w:rPr>
      <w:rFonts w:ascii="Garamond" w:eastAsia="Times New Roman" w:hAnsi="Garamond" w:cs="Times New Roman"/>
      <w:sz w:val="18"/>
      <w:szCs w:val="24"/>
      <w:lang w:eastAsia="en-US"/>
    </w:rPr>
  </w:style>
  <w:style w:type="table" w:styleId="MediumList1-Accent1">
    <w:name w:val="Medium List 1 Accent 1"/>
    <w:basedOn w:val="TableNormal"/>
    <w:uiPriority w:val="65"/>
    <w:rsid w:val="000D1EE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8C723" w:themeColor="accent1"/>
        <w:bottom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TableGrid">
    <w:name w:val="Table Grid"/>
    <w:basedOn w:val="TableNormal"/>
    <w:uiPriority w:val="59"/>
    <w:rsid w:val="00D3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">
    <w:name w:val="Colorful List"/>
    <w:basedOn w:val="TableNormal"/>
    <w:uiPriority w:val="72"/>
    <w:rsid w:val="00D31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2">
    <w:name w:val="Light Shading Accent 2"/>
    <w:basedOn w:val="TableNormal"/>
    <w:uiPriority w:val="60"/>
    <w:rsid w:val="009A16D5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8" w:space="0" w:color="59B0B9" w:themeColor="accent2"/>
        <w:bottom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B7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578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7886"/>
    <w:pPr>
      <w:spacing w:after="100"/>
      <w:ind w:left="210"/>
    </w:pPr>
  </w:style>
  <w:style w:type="table" w:styleId="MediumShading2-Accent2">
    <w:name w:val="Medium Shading 2 Accent 2"/>
    <w:basedOn w:val="TableNormal"/>
    <w:uiPriority w:val="64"/>
    <w:rsid w:val="007318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D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8D50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57EF3"/>
    <w:rPr>
      <w:color w:val="59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desk.com/users/~01fb58103e4c696437" TargetMode="External"/><Relationship Id="rId18" Type="http://schemas.openxmlformats.org/officeDocument/2006/relationships/hyperlink" Target="http://www.invertedi.com/" TargetMode="External"/><Relationship Id="rId26" Type="http://schemas.openxmlformats.org/officeDocument/2006/relationships/hyperlink" Target="http://www.alex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MemoryJog.com/mobile/WriteReview.aspx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desk.com/users/~01548fde6031a7424c" TargetMode="External"/><Relationship Id="rId17" Type="http://schemas.openxmlformats.org/officeDocument/2006/relationships/hyperlink" Target="http://www.aMemoryJog.com/mobile/GettingStartedVideoLite.aspx" TargetMode="External"/><Relationship Id="rId25" Type="http://schemas.openxmlformats.org/officeDocument/2006/relationships/hyperlink" Target="http://www.producthunt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MemoryJog.com/mobile/GettingStartedVideoPro.aspx" TargetMode="External"/><Relationship Id="rId20" Type="http://schemas.openxmlformats.org/officeDocument/2006/relationships/hyperlink" Target="https://developer.apple.com/library/ios/documentation/LanguagesUtilities/Conceptual/iTunesConnect_Guide/Chapters/ProvidingPromoCodes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moryjoj.com" TargetMode="External"/><Relationship Id="rId24" Type="http://schemas.openxmlformats.org/officeDocument/2006/relationships/hyperlink" Target="http://www.fiverr.com/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odesk.com/users/~01d692d9be03e5ffc6" TargetMode="External"/><Relationship Id="rId23" Type="http://schemas.openxmlformats.org/officeDocument/2006/relationships/hyperlink" Target="http://www.fiverr.com/upgradeyourself/convert-your-website-into-a-cool-android-app-and-publish-it-on-google-play-more" TargetMode="External"/><Relationship Id="rId28" Type="http://schemas.openxmlformats.org/officeDocument/2006/relationships/hyperlink" Target="http://www.mobyaffiliates.com/blog/a-developers-guide-to-app-review-sites/#?1#?1#WebrootPlugIn#?1#?1" TargetMode="External"/><Relationship Id="rId10" Type="http://schemas.openxmlformats.org/officeDocument/2006/relationships/hyperlink" Target="http://www.amemoryjog.com" TargetMode="External"/><Relationship Id="rId19" Type="http://schemas.openxmlformats.org/officeDocument/2006/relationships/hyperlink" Target="http://www.appstoreapps.com/developers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desk.com/e/1299844/my-contractors/5555014/?teamReference=1299844" TargetMode="External"/><Relationship Id="rId22" Type="http://schemas.openxmlformats.org/officeDocument/2006/relationships/hyperlink" Target="http://www.aMemoryJog.com/mobile/UpgradetoPro.aspx" TargetMode="External"/><Relationship Id="rId27" Type="http://schemas.openxmlformats.org/officeDocument/2006/relationships/hyperlink" Target="http://appadvice.com" TargetMode="External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AdjacencyReport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This document describes each competitor and identifies strengths and weaknesses.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DD01B-64A1-44AC-A6EC-08E19DE1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5C97B-E9C2-4956-812D-F7B4B50E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AdjacencyReport(2).dotx</Template>
  <TotalTime>2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 Flop Software</vt:lpstr>
    </vt:vector>
  </TitlesOfParts>
  <Company>Windows User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 Flop Software</dc:title>
  <dc:subject>Competitor Analysis</dc:subject>
  <dc:creator>Steve Miller</dc:creator>
  <cp:lastModifiedBy>Steve Miller</cp:lastModifiedBy>
  <cp:revision>3</cp:revision>
  <cp:lastPrinted>2013-02-19T14:21:00Z</cp:lastPrinted>
  <dcterms:created xsi:type="dcterms:W3CDTF">2014-09-10T22:43:00Z</dcterms:created>
  <dcterms:modified xsi:type="dcterms:W3CDTF">2014-09-10T22:45:00Z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